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70" w:rsidRDefault="00080B70" w:rsidP="003C60D5">
      <w:pPr>
        <w:spacing w:before="80" w:after="0" w:line="240" w:lineRule="auto"/>
        <w:ind w:right="97"/>
        <w:jc w:val="right"/>
        <w:rPr>
          <w:rFonts w:ascii="Times New Roman" w:hAnsi="Times New Roman"/>
          <w:b/>
          <w:spacing w:val="-3"/>
          <w:sz w:val="24"/>
          <w:szCs w:val="24"/>
          <w:lang w:val="it-IT"/>
        </w:rPr>
      </w:pPr>
    </w:p>
    <w:p w:rsidR="00080B70" w:rsidRDefault="00080B70" w:rsidP="003C60D5">
      <w:pPr>
        <w:spacing w:before="80" w:after="0" w:line="240" w:lineRule="auto"/>
        <w:ind w:right="97"/>
        <w:jc w:val="right"/>
        <w:rPr>
          <w:rFonts w:ascii="Times New Roman" w:hAnsi="Times New Roman"/>
          <w:b/>
          <w:spacing w:val="-3"/>
          <w:sz w:val="24"/>
          <w:szCs w:val="24"/>
          <w:lang w:val="it-IT"/>
        </w:rPr>
      </w:pPr>
    </w:p>
    <w:p w:rsidR="00080B70" w:rsidRPr="00FB0C2D" w:rsidRDefault="00080B70" w:rsidP="003C60D5">
      <w:pPr>
        <w:spacing w:before="80" w:after="0" w:line="240" w:lineRule="auto"/>
        <w:ind w:right="97"/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FB0C2D">
        <w:rPr>
          <w:rFonts w:ascii="Times New Roman" w:hAnsi="Times New Roman"/>
          <w:b/>
          <w:spacing w:val="-3"/>
          <w:sz w:val="24"/>
          <w:szCs w:val="24"/>
          <w:lang w:val="it-IT"/>
        </w:rPr>
        <w:t>A</w:t>
      </w:r>
      <w:r w:rsidRPr="00FB0C2D">
        <w:rPr>
          <w:rFonts w:ascii="Times New Roman" w:hAnsi="Times New Roman"/>
          <w:b/>
          <w:sz w:val="24"/>
          <w:szCs w:val="24"/>
          <w:lang w:val="it-IT"/>
        </w:rPr>
        <w:t>l</w:t>
      </w:r>
      <w:r w:rsidRPr="00FB0C2D">
        <w:rPr>
          <w:rFonts w:ascii="Times New Roman" w:hAnsi="Times New Roman"/>
          <w:b/>
          <w:spacing w:val="1"/>
          <w:sz w:val="24"/>
          <w:szCs w:val="24"/>
          <w:lang w:val="it-IT"/>
        </w:rPr>
        <w:t>le</w:t>
      </w:r>
      <w:r w:rsidRPr="00FB0C2D">
        <w:rPr>
          <w:rFonts w:ascii="Times New Roman" w:hAnsi="Times New Roman"/>
          <w:b/>
          <w:spacing w:val="-1"/>
          <w:sz w:val="24"/>
          <w:szCs w:val="24"/>
          <w:lang w:val="it-IT"/>
        </w:rPr>
        <w:t>ga</w:t>
      </w:r>
      <w:r w:rsidRPr="00FB0C2D">
        <w:rPr>
          <w:rFonts w:ascii="Times New Roman" w:hAnsi="Times New Roman"/>
          <w:b/>
          <w:sz w:val="24"/>
          <w:szCs w:val="24"/>
          <w:lang w:val="it-IT"/>
        </w:rPr>
        <w:t>t</w:t>
      </w:r>
      <w:r w:rsidRPr="00FB0C2D">
        <w:rPr>
          <w:rFonts w:ascii="Times New Roman" w:hAnsi="Times New Roman"/>
          <w:b/>
          <w:spacing w:val="1"/>
          <w:sz w:val="24"/>
          <w:szCs w:val="24"/>
          <w:lang w:val="it-IT"/>
        </w:rPr>
        <w:t>o</w:t>
      </w:r>
      <w:r w:rsidRPr="00FB0C2D">
        <w:rPr>
          <w:rFonts w:ascii="Times New Roman" w:hAnsi="Times New Roman"/>
          <w:b/>
          <w:sz w:val="24"/>
          <w:szCs w:val="24"/>
          <w:lang w:val="it-IT"/>
        </w:rPr>
        <w:t>:</w:t>
      </w:r>
      <w:r w:rsidRPr="00FB0C2D">
        <w:rPr>
          <w:rFonts w:ascii="Times New Roman" w:hAnsi="Times New Roman"/>
          <w:b/>
          <w:spacing w:val="1"/>
          <w:sz w:val="24"/>
          <w:szCs w:val="24"/>
          <w:lang w:val="it-IT"/>
        </w:rPr>
        <w:t xml:space="preserve"> Mod</w:t>
      </w:r>
      <w:r w:rsidRPr="00FB0C2D">
        <w:rPr>
          <w:rFonts w:ascii="Times New Roman" w:hAnsi="Times New Roman"/>
          <w:b/>
          <w:spacing w:val="-1"/>
          <w:sz w:val="24"/>
          <w:szCs w:val="24"/>
          <w:lang w:val="it-IT"/>
        </w:rPr>
        <w:t>e</w:t>
      </w:r>
      <w:r w:rsidRPr="00FB0C2D">
        <w:rPr>
          <w:rFonts w:ascii="Times New Roman" w:hAnsi="Times New Roman"/>
          <w:b/>
          <w:sz w:val="24"/>
          <w:szCs w:val="24"/>
          <w:lang w:val="it-IT"/>
        </w:rPr>
        <w:t>l</w:t>
      </w:r>
      <w:r w:rsidRPr="00FB0C2D">
        <w:rPr>
          <w:rFonts w:ascii="Times New Roman" w:hAnsi="Times New Roman"/>
          <w:b/>
          <w:spacing w:val="-2"/>
          <w:sz w:val="24"/>
          <w:szCs w:val="24"/>
          <w:lang w:val="it-IT"/>
        </w:rPr>
        <w:t>l</w:t>
      </w:r>
      <w:r w:rsidRPr="00FB0C2D">
        <w:rPr>
          <w:rFonts w:ascii="Times New Roman" w:hAnsi="Times New Roman"/>
          <w:b/>
          <w:sz w:val="24"/>
          <w:szCs w:val="24"/>
          <w:lang w:val="it-IT"/>
        </w:rPr>
        <w:t>o</w:t>
      </w:r>
      <w:r w:rsidRPr="00FB0C2D">
        <w:rPr>
          <w:rFonts w:ascii="Times New Roman" w:hAnsi="Times New Roman"/>
          <w:b/>
          <w:spacing w:val="1"/>
          <w:sz w:val="24"/>
          <w:szCs w:val="24"/>
          <w:lang w:val="it-IT"/>
        </w:rPr>
        <w:t xml:space="preserve"> </w:t>
      </w:r>
      <w:r w:rsidRPr="00FB0C2D">
        <w:rPr>
          <w:rFonts w:ascii="Times New Roman" w:hAnsi="Times New Roman"/>
          <w:b/>
          <w:sz w:val="24"/>
          <w:szCs w:val="24"/>
          <w:lang w:val="it-IT"/>
        </w:rPr>
        <w:t>ri</w:t>
      </w:r>
      <w:r w:rsidRPr="00FB0C2D">
        <w:rPr>
          <w:rFonts w:ascii="Times New Roman" w:hAnsi="Times New Roman"/>
          <w:b/>
          <w:spacing w:val="-3"/>
          <w:sz w:val="24"/>
          <w:szCs w:val="24"/>
          <w:lang w:val="it-IT"/>
        </w:rPr>
        <w:t>c</w:t>
      </w:r>
      <w:r w:rsidRPr="00FB0C2D">
        <w:rPr>
          <w:rFonts w:ascii="Times New Roman" w:hAnsi="Times New Roman"/>
          <w:b/>
          <w:spacing w:val="1"/>
          <w:sz w:val="24"/>
          <w:szCs w:val="24"/>
          <w:lang w:val="it-IT"/>
        </w:rPr>
        <w:t>h</w:t>
      </w:r>
      <w:r w:rsidRPr="00FB0C2D">
        <w:rPr>
          <w:rFonts w:ascii="Times New Roman" w:hAnsi="Times New Roman"/>
          <w:b/>
          <w:sz w:val="24"/>
          <w:szCs w:val="24"/>
          <w:lang w:val="it-IT"/>
        </w:rPr>
        <w:t>ie</w:t>
      </w:r>
      <w:r w:rsidRPr="00FB0C2D">
        <w:rPr>
          <w:rFonts w:ascii="Times New Roman" w:hAnsi="Times New Roman"/>
          <w:b/>
          <w:spacing w:val="-1"/>
          <w:sz w:val="24"/>
          <w:szCs w:val="24"/>
          <w:lang w:val="it-IT"/>
        </w:rPr>
        <w:t>s</w:t>
      </w:r>
      <w:r w:rsidRPr="00FB0C2D">
        <w:rPr>
          <w:rFonts w:ascii="Times New Roman" w:hAnsi="Times New Roman"/>
          <w:b/>
          <w:sz w:val="24"/>
          <w:szCs w:val="24"/>
          <w:lang w:val="it-IT"/>
        </w:rPr>
        <w:t xml:space="preserve">ta </w:t>
      </w:r>
      <w:r w:rsidRPr="00FB0C2D">
        <w:rPr>
          <w:rFonts w:ascii="Times New Roman" w:hAnsi="Times New Roman"/>
          <w:b/>
          <w:spacing w:val="1"/>
          <w:sz w:val="24"/>
          <w:szCs w:val="24"/>
          <w:lang w:val="it-IT"/>
        </w:rPr>
        <w:t>d</w:t>
      </w:r>
      <w:r w:rsidRPr="00FB0C2D">
        <w:rPr>
          <w:rFonts w:ascii="Times New Roman" w:hAnsi="Times New Roman"/>
          <w:b/>
          <w:sz w:val="24"/>
          <w:szCs w:val="24"/>
          <w:lang w:val="it-IT"/>
        </w:rPr>
        <w:t>i</w:t>
      </w:r>
      <w:r w:rsidRPr="00FB0C2D">
        <w:rPr>
          <w:rFonts w:ascii="Times New Roman" w:hAnsi="Times New Roman"/>
          <w:b/>
          <w:spacing w:val="1"/>
          <w:sz w:val="24"/>
          <w:szCs w:val="24"/>
          <w:lang w:val="it-IT"/>
        </w:rPr>
        <w:t xml:space="preserve"> </w:t>
      </w:r>
      <w:r w:rsidRPr="00FB0C2D">
        <w:rPr>
          <w:rFonts w:ascii="Times New Roman" w:hAnsi="Times New Roman"/>
          <w:b/>
          <w:spacing w:val="-2"/>
          <w:sz w:val="24"/>
          <w:szCs w:val="24"/>
          <w:lang w:val="it-IT"/>
        </w:rPr>
        <w:t>i</w:t>
      </w:r>
      <w:r w:rsidRPr="00FB0C2D">
        <w:rPr>
          <w:rFonts w:ascii="Times New Roman" w:hAnsi="Times New Roman"/>
          <w:b/>
          <w:spacing w:val="1"/>
          <w:sz w:val="24"/>
          <w:szCs w:val="24"/>
          <w:lang w:val="it-IT"/>
        </w:rPr>
        <w:t>n</w:t>
      </w:r>
      <w:r w:rsidRPr="00FB0C2D">
        <w:rPr>
          <w:rFonts w:ascii="Times New Roman" w:hAnsi="Times New Roman"/>
          <w:b/>
          <w:spacing w:val="-1"/>
          <w:sz w:val="24"/>
          <w:szCs w:val="24"/>
          <w:lang w:val="it-IT"/>
        </w:rPr>
        <w:t>v</w:t>
      </w:r>
      <w:r w:rsidRPr="00FB0C2D">
        <w:rPr>
          <w:rFonts w:ascii="Times New Roman" w:hAnsi="Times New Roman"/>
          <w:b/>
          <w:sz w:val="24"/>
          <w:szCs w:val="24"/>
          <w:lang w:val="it-IT"/>
        </w:rPr>
        <w:t>i</w:t>
      </w:r>
      <w:r w:rsidRPr="00FB0C2D">
        <w:rPr>
          <w:rFonts w:ascii="Times New Roman" w:hAnsi="Times New Roman"/>
          <w:b/>
          <w:spacing w:val="1"/>
          <w:sz w:val="24"/>
          <w:szCs w:val="24"/>
          <w:lang w:val="it-IT"/>
        </w:rPr>
        <w:t>t</w:t>
      </w:r>
      <w:r w:rsidRPr="00FB0C2D">
        <w:rPr>
          <w:rFonts w:ascii="Times New Roman" w:hAnsi="Times New Roman"/>
          <w:b/>
          <w:sz w:val="24"/>
          <w:szCs w:val="24"/>
          <w:lang w:val="it-IT"/>
        </w:rPr>
        <w:t>o</w:t>
      </w:r>
    </w:p>
    <w:p w:rsidR="00080B70" w:rsidRPr="003C60D5" w:rsidRDefault="00080B70" w:rsidP="003C60D5">
      <w:pPr>
        <w:spacing w:before="80" w:after="0" w:line="240" w:lineRule="auto"/>
        <w:ind w:right="97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080B70" w:rsidRPr="00A36624" w:rsidRDefault="00080B70" w:rsidP="00E329AF">
      <w:pPr>
        <w:spacing w:after="0" w:line="240" w:lineRule="auto"/>
        <w:ind w:left="5245" w:right="-20" w:hanging="322"/>
        <w:rPr>
          <w:rFonts w:ascii="Times New Roman" w:hAnsi="Times New Roman"/>
          <w:sz w:val="24"/>
          <w:szCs w:val="24"/>
          <w:lang w:val="it-IT"/>
        </w:rPr>
      </w:pPr>
    </w:p>
    <w:p w:rsidR="00080B70" w:rsidRPr="00A36624" w:rsidRDefault="00080B70" w:rsidP="00D856DC">
      <w:pPr>
        <w:spacing w:after="0" w:line="240" w:lineRule="auto"/>
        <w:ind w:left="5245" w:right="-20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sz w:val="24"/>
          <w:szCs w:val="24"/>
          <w:lang w:val="it-IT"/>
        </w:rPr>
        <w:t xml:space="preserve">Al Comune di 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Giffoni Valle Piana</w:t>
      </w:r>
    </w:p>
    <w:p w:rsidR="00080B70" w:rsidRPr="00A36624" w:rsidRDefault="00080B70" w:rsidP="00D856DC">
      <w:pPr>
        <w:spacing w:after="0" w:line="240" w:lineRule="auto"/>
        <w:ind w:left="5245" w:right="-20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Area tecnica - 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L.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 PP.</w:t>
      </w:r>
    </w:p>
    <w:p w:rsidR="00080B70" w:rsidRPr="00A36624" w:rsidRDefault="00080B70" w:rsidP="00D856DC">
      <w:pPr>
        <w:spacing w:after="0" w:line="240" w:lineRule="auto"/>
        <w:ind w:left="5245" w:right="-20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Via Vignadonica, 19</w:t>
      </w:r>
    </w:p>
    <w:p w:rsidR="00080B70" w:rsidRPr="00A36624" w:rsidRDefault="00080B70" w:rsidP="00D856DC">
      <w:pPr>
        <w:spacing w:after="0" w:line="240" w:lineRule="auto"/>
        <w:ind w:left="5245" w:right="-20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sz w:val="24"/>
          <w:szCs w:val="24"/>
          <w:lang w:val="it-IT"/>
        </w:rPr>
        <w:t>84095 -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Giffoni Valle Piana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(SA)</w:t>
      </w:r>
    </w:p>
    <w:p w:rsidR="00080B70" w:rsidRPr="00A36624" w:rsidRDefault="00080B70" w:rsidP="00D856DC">
      <w:pPr>
        <w:spacing w:after="0" w:line="240" w:lineRule="auto"/>
        <w:ind w:left="5245" w:right="-20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spacing w:val="-4"/>
          <w:position w:val="-1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-5"/>
          <w:position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-6"/>
          <w:position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position w:val="-1"/>
          <w:sz w:val="24"/>
          <w:szCs w:val="24"/>
          <w:lang w:val="it-IT"/>
        </w:rPr>
        <w:t xml:space="preserve">: </w:t>
      </w:r>
      <w:hyperlink r:id="rId7" w:history="1">
        <w:r w:rsidRPr="00A36624">
          <w:rPr>
            <w:rStyle w:val="Hyperlink"/>
            <w:lang w:val="it-IT"/>
          </w:rPr>
          <w:t>protocollo</w:t>
        </w:r>
        <w:r w:rsidRPr="00A36624">
          <w:rPr>
            <w:rStyle w:val="Hyperlink"/>
            <w:rFonts w:ascii="Times New Roman" w:hAnsi="Times New Roman"/>
            <w:spacing w:val="10"/>
            <w:sz w:val="24"/>
            <w:szCs w:val="24"/>
            <w:lang w:val="it-IT"/>
          </w:rPr>
          <w:t>giffonivallepiana@pec.it</w:t>
        </w:r>
      </w:hyperlink>
    </w:p>
    <w:p w:rsidR="00080B70" w:rsidRPr="00A36624" w:rsidRDefault="00080B70">
      <w:pPr>
        <w:spacing w:before="29" w:after="0" w:line="239" w:lineRule="auto"/>
        <w:ind w:left="113" w:right="51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080B70" w:rsidRPr="00A36624" w:rsidRDefault="00080B70">
      <w:pPr>
        <w:spacing w:before="29" w:after="0" w:line="239" w:lineRule="auto"/>
        <w:ind w:left="113" w:right="51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080B70" w:rsidRPr="00A36624" w:rsidRDefault="00080B70">
      <w:pPr>
        <w:spacing w:before="29" w:after="0" w:line="239" w:lineRule="auto"/>
        <w:ind w:left="113" w:right="51"/>
        <w:jc w:val="both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Ogge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to:</w:t>
      </w:r>
      <w:r w:rsidRPr="00A36624">
        <w:rPr>
          <w:rFonts w:ascii="Times New Roman" w:hAnsi="Times New Roman"/>
          <w:b/>
          <w:bCs/>
          <w:spacing w:val="28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Can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u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b/>
          <w:bCs/>
          <w:spacing w:val="29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al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b/>
          <w:bCs/>
          <w:spacing w:val="29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u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cce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ss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va</w:t>
      </w:r>
      <w:r w:rsidRPr="00A36624">
        <w:rPr>
          <w:rFonts w:ascii="Times New Roman" w:hAnsi="Times New Roman"/>
          <w:b/>
          <w:bCs/>
          <w:spacing w:val="3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ce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du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b/>
          <w:bCs/>
          <w:spacing w:val="29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go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z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iata</w:t>
      </w:r>
      <w:r w:rsidRPr="00A36624">
        <w:rPr>
          <w:rFonts w:ascii="Times New Roman" w:hAnsi="Times New Roman"/>
          <w:b/>
          <w:bCs/>
          <w:spacing w:val="28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z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b/>
          <w:bCs/>
          <w:spacing w:val="29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b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nd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o,</w:t>
      </w:r>
      <w:r w:rsidRPr="00A36624">
        <w:rPr>
          <w:rFonts w:ascii="Times New Roman" w:hAnsi="Times New Roman"/>
          <w:b/>
          <w:bCs/>
          <w:spacing w:val="29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ai</w:t>
      </w:r>
      <w:r w:rsidRPr="00A36624">
        <w:rPr>
          <w:rFonts w:ascii="Times New Roman" w:hAnsi="Times New Roman"/>
          <w:b/>
          <w:bCs/>
          <w:spacing w:val="29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si</w:t>
      </w:r>
      <w:r w:rsidRPr="00A36624">
        <w:rPr>
          <w:rFonts w:ascii="Times New Roman" w:hAnsi="Times New Roman"/>
          <w:b/>
          <w:bCs/>
          <w:spacing w:val="27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’a</w:t>
      </w:r>
      <w:r w:rsidRPr="00A36624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t.</w:t>
      </w:r>
      <w:r w:rsidRPr="00A36624">
        <w:rPr>
          <w:rFonts w:ascii="Times New Roman" w:hAnsi="Times New Roman"/>
          <w:b/>
          <w:bCs/>
          <w:spacing w:val="28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 xml:space="preserve">36 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m</w:t>
      </w:r>
      <w:r w:rsidRPr="00A36624">
        <w:rPr>
          <w:rFonts w:ascii="Times New Roman" w:hAnsi="Times New Roman"/>
          <w:b/>
          <w:bCs/>
          <w:spacing w:val="-3"/>
          <w:sz w:val="24"/>
          <w:szCs w:val="24"/>
          <w:lang w:val="it-IT"/>
        </w:rPr>
        <w:t>m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 xml:space="preserve">2 </w:t>
      </w:r>
      <w:r w:rsidRPr="00A36624">
        <w:rPr>
          <w:rFonts w:ascii="Times New Roman" w:hAnsi="Times New Roman"/>
          <w:b/>
          <w:bCs/>
          <w:spacing w:val="3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 xml:space="preserve">. 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b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)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>.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Lgs. 50/2016</w:t>
      </w:r>
      <w:r w:rsidRPr="00A36624"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>.</w:t>
      </w:r>
      <w:r w:rsidRPr="00A36624">
        <w:rPr>
          <w:rFonts w:ascii="Times New Roman" w:hAnsi="Times New Roman"/>
          <w:b/>
          <w:bCs/>
          <w:spacing w:val="-3"/>
          <w:sz w:val="24"/>
          <w:szCs w:val="24"/>
          <w:lang w:val="it-IT"/>
        </w:rPr>
        <w:t>m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.i.,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del servizio 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di Direzione Lavori e Coordinamento  della   Sicurezza  in   fase   di   Esecuzione Lavori relativo all'intervento "</w:t>
      </w:r>
      <w:r w:rsidRPr="00A36624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Concessione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i/>
          <w:spacing w:val="1"/>
          <w:sz w:val="24"/>
          <w:szCs w:val="24"/>
          <w:lang w:val="it-IT"/>
        </w:rPr>
        <w:t>servizio di illuminazione pubblica ed implementazione del servizio di smart city nel territorio comunale".</w:t>
      </w:r>
    </w:p>
    <w:p w:rsidR="00080B70" w:rsidRDefault="00080B70" w:rsidP="00C84937">
      <w:pPr>
        <w:spacing w:after="0" w:line="249" w:lineRule="exact"/>
        <w:ind w:left="113" w:right="1561"/>
        <w:jc w:val="both"/>
        <w:rPr>
          <w:rFonts w:ascii="Times New Roman" w:hAnsi="Times New Roman"/>
          <w:b/>
          <w:bCs/>
          <w:position w:val="-1"/>
          <w:lang w:val="it-IT"/>
        </w:rPr>
      </w:pPr>
    </w:p>
    <w:p w:rsidR="00080B70" w:rsidRDefault="00080B70" w:rsidP="00C84937">
      <w:pPr>
        <w:spacing w:after="0" w:line="249" w:lineRule="exact"/>
        <w:ind w:left="113" w:right="1561"/>
        <w:jc w:val="both"/>
        <w:rPr>
          <w:rFonts w:ascii="Times New Roman" w:hAnsi="Times New Roman"/>
          <w:b/>
          <w:bCs/>
          <w:position w:val="-1"/>
          <w:lang w:val="it-IT"/>
        </w:rPr>
      </w:pPr>
      <w:r w:rsidRPr="00A36624">
        <w:rPr>
          <w:rFonts w:ascii="Times New Roman" w:hAnsi="Times New Roman"/>
          <w:b/>
          <w:bCs/>
          <w:position w:val="-1"/>
          <w:lang w:val="it-IT"/>
        </w:rPr>
        <w:t>Serv</w:t>
      </w:r>
      <w:r w:rsidRPr="00A36624">
        <w:rPr>
          <w:rFonts w:ascii="Times New Roman" w:hAnsi="Times New Roman"/>
          <w:b/>
          <w:bCs/>
          <w:spacing w:val="1"/>
          <w:position w:val="-1"/>
          <w:lang w:val="it-IT"/>
        </w:rPr>
        <w:t>i</w:t>
      </w:r>
      <w:r w:rsidRPr="00A36624">
        <w:rPr>
          <w:rFonts w:ascii="Times New Roman" w:hAnsi="Times New Roman"/>
          <w:b/>
          <w:bCs/>
          <w:spacing w:val="-2"/>
          <w:position w:val="-1"/>
          <w:lang w:val="it-IT"/>
        </w:rPr>
        <w:t>z</w:t>
      </w:r>
      <w:r w:rsidRPr="00A36624">
        <w:rPr>
          <w:rFonts w:ascii="Times New Roman" w:hAnsi="Times New Roman"/>
          <w:b/>
          <w:bCs/>
          <w:spacing w:val="1"/>
          <w:position w:val="-1"/>
          <w:lang w:val="it-IT"/>
        </w:rPr>
        <w:t>i</w:t>
      </w:r>
      <w:r w:rsidRPr="00A36624">
        <w:rPr>
          <w:rFonts w:ascii="Times New Roman" w:hAnsi="Times New Roman"/>
          <w:b/>
          <w:bCs/>
          <w:position w:val="-1"/>
          <w:lang w:val="it-IT"/>
        </w:rPr>
        <w:t xml:space="preserve">o </w:t>
      </w:r>
      <w:r w:rsidRPr="00A36624">
        <w:rPr>
          <w:rFonts w:ascii="Times New Roman" w:hAnsi="Times New Roman"/>
          <w:b/>
          <w:bCs/>
          <w:spacing w:val="-3"/>
          <w:position w:val="-1"/>
          <w:lang w:val="it-IT"/>
        </w:rPr>
        <w:t>d</w:t>
      </w:r>
      <w:r w:rsidRPr="00A36624">
        <w:rPr>
          <w:rFonts w:ascii="Times New Roman" w:hAnsi="Times New Roman"/>
          <w:b/>
          <w:bCs/>
          <w:spacing w:val="1"/>
          <w:position w:val="-1"/>
          <w:lang w:val="it-IT"/>
        </w:rPr>
        <w:t>’i</w:t>
      </w:r>
      <w:r w:rsidRPr="00A36624">
        <w:rPr>
          <w:rFonts w:ascii="Times New Roman" w:hAnsi="Times New Roman"/>
          <w:b/>
          <w:bCs/>
          <w:spacing w:val="-3"/>
          <w:position w:val="-1"/>
          <w:lang w:val="it-IT"/>
        </w:rPr>
        <w:t>n</w:t>
      </w:r>
      <w:r w:rsidRPr="00A36624">
        <w:rPr>
          <w:rFonts w:ascii="Times New Roman" w:hAnsi="Times New Roman"/>
          <w:b/>
          <w:bCs/>
          <w:position w:val="-1"/>
          <w:lang w:val="it-IT"/>
        </w:rPr>
        <w:t>gegn</w:t>
      </w:r>
      <w:r w:rsidRPr="00A36624">
        <w:rPr>
          <w:rFonts w:ascii="Times New Roman" w:hAnsi="Times New Roman"/>
          <w:b/>
          <w:bCs/>
          <w:spacing w:val="-2"/>
          <w:position w:val="-1"/>
          <w:lang w:val="it-IT"/>
        </w:rPr>
        <w:t>e</w:t>
      </w:r>
      <w:r w:rsidRPr="00A36624">
        <w:rPr>
          <w:rFonts w:ascii="Times New Roman" w:hAnsi="Times New Roman"/>
          <w:b/>
          <w:bCs/>
          <w:position w:val="-1"/>
          <w:lang w:val="it-IT"/>
        </w:rPr>
        <w:t>r</w:t>
      </w:r>
      <w:r w:rsidRPr="00A36624">
        <w:rPr>
          <w:rFonts w:ascii="Times New Roman" w:hAnsi="Times New Roman"/>
          <w:b/>
          <w:bCs/>
          <w:spacing w:val="1"/>
          <w:position w:val="-1"/>
          <w:lang w:val="it-IT"/>
        </w:rPr>
        <w:t>i</w:t>
      </w:r>
      <w:r w:rsidRPr="00A36624">
        <w:rPr>
          <w:rFonts w:ascii="Times New Roman" w:hAnsi="Times New Roman"/>
          <w:b/>
          <w:bCs/>
          <w:position w:val="-1"/>
          <w:lang w:val="it-IT"/>
        </w:rPr>
        <w:t>a</w:t>
      </w:r>
      <w:r w:rsidRPr="00A36624">
        <w:rPr>
          <w:rFonts w:ascii="Times New Roman" w:hAnsi="Times New Roman"/>
          <w:b/>
          <w:bCs/>
          <w:spacing w:val="-2"/>
          <w:position w:val="-1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position w:val="-1"/>
          <w:lang w:val="it-IT"/>
        </w:rPr>
        <w:t>e a</w:t>
      </w:r>
      <w:r w:rsidRPr="00A36624">
        <w:rPr>
          <w:rFonts w:ascii="Times New Roman" w:hAnsi="Times New Roman"/>
          <w:b/>
          <w:bCs/>
          <w:spacing w:val="-2"/>
          <w:position w:val="-1"/>
          <w:lang w:val="it-IT"/>
        </w:rPr>
        <w:t>r</w:t>
      </w:r>
      <w:r w:rsidRPr="00A36624">
        <w:rPr>
          <w:rFonts w:ascii="Times New Roman" w:hAnsi="Times New Roman"/>
          <w:b/>
          <w:bCs/>
          <w:position w:val="-1"/>
          <w:lang w:val="it-IT"/>
        </w:rPr>
        <w:t>ch</w:t>
      </w:r>
      <w:r w:rsidRPr="00A36624">
        <w:rPr>
          <w:rFonts w:ascii="Times New Roman" w:hAnsi="Times New Roman"/>
          <w:b/>
          <w:bCs/>
          <w:spacing w:val="1"/>
          <w:position w:val="-1"/>
          <w:lang w:val="it-IT"/>
        </w:rPr>
        <w:t>i</w:t>
      </w:r>
      <w:r w:rsidRPr="00A36624">
        <w:rPr>
          <w:rFonts w:ascii="Times New Roman" w:hAnsi="Times New Roman"/>
          <w:b/>
          <w:bCs/>
          <w:spacing w:val="-2"/>
          <w:position w:val="-1"/>
          <w:lang w:val="it-IT"/>
        </w:rPr>
        <w:t>t</w:t>
      </w:r>
      <w:r w:rsidRPr="00A36624">
        <w:rPr>
          <w:rFonts w:ascii="Times New Roman" w:hAnsi="Times New Roman"/>
          <w:b/>
          <w:bCs/>
          <w:position w:val="-1"/>
          <w:lang w:val="it-IT"/>
        </w:rPr>
        <w:t>e</w:t>
      </w:r>
      <w:r w:rsidRPr="00A36624">
        <w:rPr>
          <w:rFonts w:ascii="Times New Roman" w:hAnsi="Times New Roman"/>
          <w:b/>
          <w:bCs/>
          <w:spacing w:val="-1"/>
          <w:position w:val="-1"/>
          <w:lang w:val="it-IT"/>
        </w:rPr>
        <w:t>t</w:t>
      </w:r>
      <w:r w:rsidRPr="00A36624">
        <w:rPr>
          <w:rFonts w:ascii="Times New Roman" w:hAnsi="Times New Roman"/>
          <w:b/>
          <w:bCs/>
          <w:spacing w:val="1"/>
          <w:position w:val="-1"/>
          <w:lang w:val="it-IT"/>
        </w:rPr>
        <w:t>t</w:t>
      </w:r>
      <w:r w:rsidRPr="00A36624">
        <w:rPr>
          <w:rFonts w:ascii="Times New Roman" w:hAnsi="Times New Roman"/>
          <w:b/>
          <w:bCs/>
          <w:position w:val="-1"/>
          <w:lang w:val="it-IT"/>
        </w:rPr>
        <w:t xml:space="preserve">ura </w:t>
      </w:r>
      <w:r w:rsidRPr="00A36624">
        <w:rPr>
          <w:rFonts w:ascii="Times New Roman" w:hAnsi="Times New Roman"/>
          <w:b/>
          <w:bCs/>
          <w:spacing w:val="-2"/>
          <w:position w:val="-1"/>
          <w:lang w:val="it-IT"/>
        </w:rPr>
        <w:t>a</w:t>
      </w:r>
      <w:r w:rsidRPr="00A36624">
        <w:rPr>
          <w:rFonts w:ascii="Times New Roman" w:hAnsi="Times New Roman"/>
          <w:b/>
          <w:bCs/>
          <w:position w:val="-1"/>
          <w:lang w:val="it-IT"/>
        </w:rPr>
        <w:t>i</w:t>
      </w:r>
      <w:r w:rsidRPr="00A36624">
        <w:rPr>
          <w:rFonts w:ascii="Times New Roman" w:hAnsi="Times New Roman"/>
          <w:b/>
          <w:bCs/>
          <w:spacing w:val="1"/>
          <w:position w:val="-1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pacing w:val="-2"/>
          <w:position w:val="-1"/>
          <w:lang w:val="it-IT"/>
        </w:rPr>
        <w:t>s</w:t>
      </w:r>
      <w:r w:rsidRPr="00A36624">
        <w:rPr>
          <w:rFonts w:ascii="Times New Roman" w:hAnsi="Times New Roman"/>
          <w:b/>
          <w:bCs/>
          <w:position w:val="-1"/>
          <w:lang w:val="it-IT"/>
        </w:rPr>
        <w:t>ensi</w:t>
      </w:r>
      <w:r w:rsidRPr="00A36624">
        <w:rPr>
          <w:rFonts w:ascii="Times New Roman" w:hAnsi="Times New Roman"/>
          <w:b/>
          <w:bCs/>
          <w:spacing w:val="-1"/>
          <w:position w:val="-1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position w:val="-1"/>
          <w:lang w:val="it-IT"/>
        </w:rPr>
        <w:t>de</w:t>
      </w:r>
      <w:r w:rsidRPr="00A36624">
        <w:rPr>
          <w:rFonts w:ascii="Times New Roman" w:hAnsi="Times New Roman"/>
          <w:b/>
          <w:bCs/>
          <w:spacing w:val="-1"/>
          <w:position w:val="-1"/>
          <w:lang w:val="it-IT"/>
        </w:rPr>
        <w:t>l</w:t>
      </w:r>
      <w:r w:rsidRPr="00A36624">
        <w:rPr>
          <w:rFonts w:ascii="Times New Roman" w:hAnsi="Times New Roman"/>
          <w:b/>
          <w:bCs/>
          <w:spacing w:val="1"/>
          <w:position w:val="-1"/>
          <w:lang w:val="it-IT"/>
        </w:rPr>
        <w:t>l</w:t>
      </w:r>
      <w:r w:rsidRPr="00A36624">
        <w:rPr>
          <w:rFonts w:ascii="Times New Roman" w:hAnsi="Times New Roman"/>
          <w:b/>
          <w:bCs/>
          <w:spacing w:val="-2"/>
          <w:position w:val="-1"/>
          <w:lang w:val="it-IT"/>
        </w:rPr>
        <w:t>’</w:t>
      </w:r>
      <w:r w:rsidRPr="00A36624">
        <w:rPr>
          <w:rFonts w:ascii="Times New Roman" w:hAnsi="Times New Roman"/>
          <w:b/>
          <w:bCs/>
          <w:position w:val="-1"/>
          <w:lang w:val="it-IT"/>
        </w:rPr>
        <w:t>ar</w:t>
      </w:r>
      <w:r w:rsidRPr="00A36624">
        <w:rPr>
          <w:rFonts w:ascii="Times New Roman" w:hAnsi="Times New Roman"/>
          <w:b/>
          <w:bCs/>
          <w:spacing w:val="-1"/>
          <w:position w:val="-1"/>
          <w:lang w:val="it-IT"/>
        </w:rPr>
        <w:t>t</w:t>
      </w:r>
      <w:r w:rsidRPr="00A36624">
        <w:rPr>
          <w:rFonts w:ascii="Times New Roman" w:hAnsi="Times New Roman"/>
          <w:b/>
          <w:bCs/>
          <w:position w:val="-1"/>
          <w:lang w:val="it-IT"/>
        </w:rPr>
        <w:t xml:space="preserve">. 3 </w:t>
      </w:r>
      <w:r w:rsidRPr="00A36624">
        <w:rPr>
          <w:rFonts w:ascii="Times New Roman" w:hAnsi="Times New Roman"/>
          <w:b/>
          <w:bCs/>
          <w:spacing w:val="1"/>
          <w:position w:val="-1"/>
          <w:lang w:val="it-IT"/>
        </w:rPr>
        <w:t>l</w:t>
      </w:r>
      <w:r w:rsidRPr="00A36624">
        <w:rPr>
          <w:rFonts w:ascii="Times New Roman" w:hAnsi="Times New Roman"/>
          <w:b/>
          <w:bCs/>
          <w:spacing w:val="-2"/>
          <w:position w:val="-1"/>
          <w:lang w:val="it-IT"/>
        </w:rPr>
        <w:t>e</w:t>
      </w:r>
      <w:r w:rsidRPr="00A36624">
        <w:rPr>
          <w:rFonts w:ascii="Times New Roman" w:hAnsi="Times New Roman"/>
          <w:b/>
          <w:bCs/>
          <w:spacing w:val="1"/>
          <w:position w:val="-1"/>
          <w:lang w:val="it-IT"/>
        </w:rPr>
        <w:t>tt</w:t>
      </w:r>
      <w:r w:rsidRPr="00A36624">
        <w:rPr>
          <w:rFonts w:ascii="Times New Roman" w:hAnsi="Times New Roman"/>
          <w:b/>
          <w:bCs/>
          <w:position w:val="-1"/>
          <w:lang w:val="it-IT"/>
        </w:rPr>
        <w:t>.</w:t>
      </w:r>
      <w:r w:rsidRPr="00A36624">
        <w:rPr>
          <w:rFonts w:ascii="Times New Roman" w:hAnsi="Times New Roman"/>
          <w:b/>
          <w:bCs/>
          <w:spacing w:val="-2"/>
          <w:position w:val="-1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position w:val="-1"/>
          <w:lang w:val="it-IT"/>
        </w:rPr>
        <w:t>vvvv)</w:t>
      </w:r>
      <w:r w:rsidRPr="00A36624">
        <w:rPr>
          <w:rFonts w:ascii="Times New Roman" w:hAnsi="Times New Roman"/>
          <w:b/>
          <w:bCs/>
          <w:spacing w:val="-1"/>
          <w:position w:val="-1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position w:val="-1"/>
          <w:lang w:val="it-IT"/>
        </w:rPr>
        <w:t>del</w:t>
      </w:r>
      <w:r w:rsidRPr="00A36624">
        <w:rPr>
          <w:rFonts w:ascii="Times New Roman" w:hAnsi="Times New Roman"/>
          <w:b/>
          <w:bCs/>
          <w:spacing w:val="1"/>
          <w:position w:val="-1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pacing w:val="-1"/>
          <w:position w:val="-1"/>
          <w:lang w:val="it-IT"/>
        </w:rPr>
        <w:t>D</w:t>
      </w:r>
      <w:r w:rsidRPr="00A36624">
        <w:rPr>
          <w:rFonts w:ascii="Times New Roman" w:hAnsi="Times New Roman"/>
          <w:b/>
          <w:bCs/>
          <w:position w:val="-1"/>
          <w:lang w:val="it-IT"/>
        </w:rPr>
        <w:t xml:space="preserve">. </w:t>
      </w:r>
      <w:r w:rsidRPr="00A36624">
        <w:rPr>
          <w:rFonts w:ascii="Times New Roman" w:hAnsi="Times New Roman"/>
          <w:b/>
          <w:bCs/>
          <w:spacing w:val="-1"/>
          <w:position w:val="-1"/>
          <w:lang w:val="it-IT"/>
        </w:rPr>
        <w:t>L</w:t>
      </w:r>
      <w:r w:rsidRPr="00A36624">
        <w:rPr>
          <w:rFonts w:ascii="Times New Roman" w:hAnsi="Times New Roman"/>
          <w:b/>
          <w:bCs/>
          <w:spacing w:val="-2"/>
          <w:position w:val="-1"/>
          <w:lang w:val="it-IT"/>
        </w:rPr>
        <w:t>g</w:t>
      </w:r>
      <w:r w:rsidRPr="00A36624">
        <w:rPr>
          <w:rFonts w:ascii="Times New Roman" w:hAnsi="Times New Roman"/>
          <w:b/>
          <w:bCs/>
          <w:position w:val="-1"/>
          <w:lang w:val="it-IT"/>
        </w:rPr>
        <w:t>s.</w:t>
      </w:r>
      <w:r w:rsidRPr="00A36624">
        <w:rPr>
          <w:rFonts w:ascii="Times New Roman" w:hAnsi="Times New Roman"/>
          <w:b/>
          <w:bCs/>
          <w:spacing w:val="-2"/>
          <w:position w:val="-1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pacing w:val="3"/>
          <w:position w:val="-1"/>
          <w:lang w:val="it-IT"/>
        </w:rPr>
        <w:t>N</w:t>
      </w:r>
      <w:r w:rsidRPr="00A36624">
        <w:rPr>
          <w:rFonts w:ascii="Times New Roman" w:hAnsi="Times New Roman"/>
          <w:b/>
          <w:bCs/>
          <w:position w:val="-1"/>
          <w:lang w:val="it-IT"/>
        </w:rPr>
        <w:t>. 50</w:t>
      </w:r>
      <w:r w:rsidRPr="00A36624">
        <w:rPr>
          <w:rFonts w:ascii="Times New Roman" w:hAnsi="Times New Roman"/>
          <w:b/>
          <w:bCs/>
          <w:spacing w:val="1"/>
          <w:position w:val="-1"/>
          <w:lang w:val="it-IT"/>
        </w:rPr>
        <w:t>/</w:t>
      </w:r>
      <w:r w:rsidRPr="00A36624">
        <w:rPr>
          <w:rFonts w:ascii="Times New Roman" w:hAnsi="Times New Roman"/>
          <w:b/>
          <w:bCs/>
          <w:position w:val="-1"/>
          <w:lang w:val="it-IT"/>
        </w:rPr>
        <w:t>2016</w:t>
      </w:r>
    </w:p>
    <w:p w:rsidR="00080B70" w:rsidRPr="00A36624" w:rsidRDefault="00080B70" w:rsidP="00C84937">
      <w:pPr>
        <w:spacing w:after="0" w:line="249" w:lineRule="exact"/>
        <w:ind w:left="113" w:right="1561"/>
        <w:jc w:val="both"/>
        <w:rPr>
          <w:rFonts w:ascii="Times New Roman" w:hAnsi="Times New Roman"/>
          <w:lang w:val="it-IT"/>
        </w:rPr>
      </w:pPr>
    </w:p>
    <w:p w:rsidR="00080B70" w:rsidRPr="00F67951" w:rsidRDefault="00080B70" w:rsidP="00F67951">
      <w:pPr>
        <w:spacing w:before="14" w:after="0" w:line="260" w:lineRule="exact"/>
        <w:ind w:left="142"/>
        <w:rPr>
          <w:rFonts w:ascii="Times New Roman" w:hAnsi="Times New Roman"/>
          <w:b/>
          <w:i/>
          <w:sz w:val="24"/>
          <w:szCs w:val="24"/>
          <w:u w:val="single"/>
          <w:lang w:val="it-IT"/>
        </w:rPr>
      </w:pPr>
      <w:r w:rsidRPr="00F67951">
        <w:rPr>
          <w:rFonts w:ascii="Times New Roman" w:hAnsi="Times New Roman"/>
          <w:b/>
          <w:i/>
          <w:sz w:val="24"/>
          <w:szCs w:val="24"/>
          <w:u w:val="single"/>
          <w:lang w:val="it-IT"/>
        </w:rPr>
        <w:t xml:space="preserve">Caso di concorrente singolo: </w:t>
      </w:r>
    </w:p>
    <w:p w:rsidR="00080B70" w:rsidRPr="00F67951" w:rsidRDefault="00080B70" w:rsidP="00F67951">
      <w:pPr>
        <w:spacing w:before="14" w:after="0" w:line="260" w:lineRule="exact"/>
        <w:ind w:left="142"/>
        <w:rPr>
          <w:rFonts w:ascii="Times New Roman" w:hAnsi="Times New Roman"/>
          <w:sz w:val="24"/>
          <w:szCs w:val="24"/>
          <w:lang w:val="it-IT"/>
        </w:rPr>
      </w:pPr>
      <w:r w:rsidRPr="00F67951">
        <w:rPr>
          <w:rFonts w:ascii="Times New Roman" w:hAnsi="Times New Roman"/>
          <w:sz w:val="24"/>
          <w:szCs w:val="24"/>
          <w:lang w:val="it-IT"/>
        </w:rPr>
        <w:t>Il/la sottoscritto/a _____________________ in qualità di_______________ e legale rappresentante del/della _____________________(indicare denominazione e forma giuridica), con sede legale in _________, prov. ___, via ____________, n. _____, codice fiscale n. _____________________________, partita IVA n. __________________ Tel. __________________, E-mail _____________________, PEC __________________</w:t>
      </w:r>
      <w:r w:rsidRPr="00FB0C2D">
        <w:rPr>
          <w:rFonts w:ascii="Times New Roman" w:hAnsi="Times New Roman"/>
          <w:sz w:val="24"/>
          <w:szCs w:val="24"/>
          <w:lang w:val="it-IT"/>
        </w:rPr>
        <w:t>______,</w:t>
      </w:r>
    </w:p>
    <w:p w:rsidR="00080B70" w:rsidRDefault="00080B70" w:rsidP="00F67951">
      <w:pPr>
        <w:spacing w:before="14" w:after="0" w:line="260" w:lineRule="exact"/>
        <w:ind w:left="142"/>
        <w:rPr>
          <w:sz w:val="26"/>
          <w:szCs w:val="26"/>
          <w:lang w:val="it-IT"/>
        </w:rPr>
      </w:pPr>
    </w:p>
    <w:p w:rsidR="00080B70" w:rsidRPr="006E72A5" w:rsidRDefault="00080B70" w:rsidP="00F67951">
      <w:pPr>
        <w:spacing w:before="14" w:after="0" w:line="260" w:lineRule="exact"/>
        <w:ind w:left="142"/>
        <w:rPr>
          <w:rFonts w:ascii="Times New Roman" w:hAnsi="Times New Roman"/>
          <w:b/>
          <w:i/>
          <w:sz w:val="24"/>
          <w:szCs w:val="24"/>
          <w:u w:val="single"/>
          <w:lang w:val="it-IT"/>
        </w:rPr>
      </w:pPr>
      <w:r w:rsidRPr="006E72A5">
        <w:rPr>
          <w:rFonts w:ascii="Times New Roman" w:hAnsi="Times New Roman"/>
          <w:b/>
          <w:i/>
          <w:sz w:val="24"/>
          <w:szCs w:val="24"/>
          <w:u w:val="single"/>
          <w:lang w:val="it-IT"/>
        </w:rPr>
        <w:t xml:space="preserve">Caso di RTP: </w:t>
      </w:r>
    </w:p>
    <w:p w:rsidR="00080B70" w:rsidRPr="00F67951" w:rsidRDefault="00080B70" w:rsidP="00F67951">
      <w:pPr>
        <w:spacing w:before="14" w:after="0" w:line="260" w:lineRule="exact"/>
        <w:ind w:left="142"/>
        <w:rPr>
          <w:rFonts w:ascii="Times New Roman" w:hAnsi="Times New Roman"/>
          <w:sz w:val="24"/>
          <w:szCs w:val="24"/>
          <w:lang w:val="it-IT"/>
        </w:rPr>
      </w:pPr>
      <w:r w:rsidRPr="00F67951">
        <w:rPr>
          <w:rFonts w:ascii="Times New Roman" w:hAnsi="Times New Roman"/>
          <w:sz w:val="24"/>
          <w:szCs w:val="24"/>
          <w:lang w:val="it-IT"/>
        </w:rPr>
        <w:t>Il/la sottoscritto/a _____________________ in qualità di_______________ e legale rappresentante del/della _____________________(indicare denominazione e forma giuridica), con sede legale in _________, prov. ___, via ____________, n. _____, codice fiscale n. _____________________________, partita IVA n. __________________ Tel. __________________, E-mail _____________________, PEC ________________________, quale operatore economico designato come Mandatario nel raggruppamento temporaneo di professionisti; Il/la sottoscritto/a _____________________ in qualità di_______________ e legale rappresentante del/della _____________________(indicare denominazione e forma giuridica), con sede legale in _________, prov. ___, via ____________, n. _____, codice fiscale n. _____________________________, partita IVA n. __________________ Tel. __________________, E-mail _____________________, PEC ________________________, quale operatore economico Mandante nel raggruppamento temporaneo di professionisti; Il/la sottoscritto/a _____________________ in qualità di_______________ e legale rappresentante del/della _____________________(indicare denominazione e forma giuridica), con sede legale in _________, prov. ___, via ____________, n. _____, codice fiscale n. _____________________________, partita IVA n. __________________ Tel. __________________, E-mail _____________________, PEC ________________________, quale operatore economico Mandante nel raggruppamento temporaneo di professionisti;</w:t>
      </w:r>
    </w:p>
    <w:p w:rsidR="00080B70" w:rsidRPr="00F67951" w:rsidRDefault="00080B70" w:rsidP="00F67951">
      <w:pPr>
        <w:spacing w:before="14" w:after="0" w:line="260" w:lineRule="exact"/>
        <w:ind w:left="142"/>
        <w:rPr>
          <w:rFonts w:ascii="Times New Roman" w:hAnsi="Times New Roman"/>
          <w:b/>
          <w:i/>
          <w:sz w:val="24"/>
          <w:szCs w:val="24"/>
          <w:u w:val="single"/>
          <w:lang w:val="it-IT"/>
        </w:rPr>
      </w:pPr>
    </w:p>
    <w:p w:rsidR="00080B70" w:rsidRPr="00F67951" w:rsidRDefault="00080B70" w:rsidP="00F67951">
      <w:pPr>
        <w:spacing w:before="14" w:after="0" w:line="260" w:lineRule="exact"/>
        <w:ind w:left="142"/>
        <w:rPr>
          <w:rFonts w:ascii="Times New Roman" w:hAnsi="Times New Roman"/>
          <w:b/>
          <w:i/>
          <w:sz w:val="24"/>
          <w:szCs w:val="24"/>
          <w:u w:val="single"/>
          <w:lang w:val="it-IT"/>
        </w:rPr>
      </w:pPr>
      <w:r w:rsidRPr="00F67951">
        <w:rPr>
          <w:rFonts w:ascii="Times New Roman" w:hAnsi="Times New Roman"/>
          <w:b/>
          <w:i/>
          <w:sz w:val="24"/>
          <w:szCs w:val="24"/>
          <w:u w:val="single"/>
          <w:lang w:val="it-IT"/>
        </w:rPr>
        <w:t>Caso di Professionisti Associati:</w:t>
      </w:r>
    </w:p>
    <w:p w:rsidR="00080B70" w:rsidRPr="00F67951" w:rsidRDefault="00080B70" w:rsidP="00F67951">
      <w:pPr>
        <w:spacing w:before="14" w:after="0" w:line="260" w:lineRule="exact"/>
        <w:ind w:left="142"/>
        <w:rPr>
          <w:rFonts w:ascii="Times New Roman" w:hAnsi="Times New Roman"/>
          <w:sz w:val="24"/>
          <w:szCs w:val="24"/>
          <w:lang w:val="it-IT"/>
        </w:rPr>
      </w:pPr>
      <w:r w:rsidRPr="00F67951">
        <w:rPr>
          <w:rFonts w:ascii="Times New Roman" w:hAnsi="Times New Roman"/>
          <w:sz w:val="24"/>
          <w:szCs w:val="24"/>
          <w:lang w:val="it-IT"/>
        </w:rPr>
        <w:t>Il/la sottoscritto/a _____________________, con sede in _________, prov. ___, via ____________, n. _____, codice fiscale n. _____________________________, partita IVA n. __________________ Tel. __________________, E-mail _____________________, PEC ________________________, 2 Il/la sottoscritto/a _____________________, con sede in _________, prov. ___, via ____________, n. _____, codice fiscale n. _____________________________, partita IVA n. __________________ Tel. __________________, E-mail _____________________, PEC ________________________,</w:t>
      </w:r>
    </w:p>
    <w:p w:rsidR="00080B70" w:rsidRPr="00F67951" w:rsidRDefault="00080B70" w:rsidP="00F67951">
      <w:pPr>
        <w:spacing w:before="14" w:after="0" w:line="260" w:lineRule="exact"/>
        <w:ind w:left="142"/>
        <w:rPr>
          <w:sz w:val="26"/>
          <w:szCs w:val="26"/>
          <w:lang w:val="it-IT"/>
        </w:rPr>
      </w:pPr>
    </w:p>
    <w:p w:rsidR="00080B70" w:rsidRPr="00F67951" w:rsidRDefault="00080B70" w:rsidP="00F67951">
      <w:pPr>
        <w:spacing w:before="14" w:after="0" w:line="260" w:lineRule="exact"/>
        <w:ind w:left="142"/>
        <w:rPr>
          <w:rFonts w:ascii="Times New Roman" w:hAnsi="Times New Roman"/>
          <w:b/>
          <w:i/>
          <w:sz w:val="24"/>
          <w:szCs w:val="24"/>
          <w:u w:val="single"/>
          <w:lang w:val="it-IT"/>
        </w:rPr>
      </w:pPr>
      <w:r w:rsidRPr="00F67951">
        <w:rPr>
          <w:rFonts w:ascii="Times New Roman" w:hAnsi="Times New Roman"/>
          <w:b/>
          <w:i/>
          <w:sz w:val="24"/>
          <w:szCs w:val="24"/>
          <w:u w:val="single"/>
          <w:lang w:val="it-IT"/>
        </w:rPr>
        <w:t>Caso di Consorzio stabile ex art. 46 co. 1 lett. f) del D.Lgs. 50/2016:</w:t>
      </w:r>
    </w:p>
    <w:p w:rsidR="00080B70" w:rsidRPr="00F67951" w:rsidRDefault="00080B70" w:rsidP="00F67951">
      <w:pPr>
        <w:spacing w:before="14" w:after="0" w:line="260" w:lineRule="exact"/>
        <w:ind w:left="142"/>
        <w:rPr>
          <w:rFonts w:ascii="Times New Roman" w:hAnsi="Times New Roman"/>
          <w:sz w:val="24"/>
          <w:szCs w:val="24"/>
          <w:lang w:val="it-IT"/>
        </w:rPr>
      </w:pPr>
      <w:r w:rsidRPr="00F67951">
        <w:rPr>
          <w:rFonts w:ascii="Times New Roman" w:hAnsi="Times New Roman"/>
          <w:sz w:val="24"/>
          <w:szCs w:val="24"/>
          <w:lang w:val="it-IT"/>
        </w:rPr>
        <w:t>Il/la sottoscritto/a _____________________ in qualità di_______________ del/della _____________________(indicare denominazione e forma giuridica), con sede legale in _________, prov. ___, via ____________, n. _____, codice fiscale n. _____________________________, partita IVA n. __________________ Tel. __________________, E-mail _____________________, PEC ________________________, per i seguenti consorziati:</w:t>
      </w:r>
    </w:p>
    <w:p w:rsidR="00080B70" w:rsidRPr="00A36624" w:rsidRDefault="00080B70" w:rsidP="00F67951">
      <w:pPr>
        <w:spacing w:before="14" w:after="0" w:line="260" w:lineRule="exact"/>
        <w:ind w:left="142"/>
        <w:rPr>
          <w:sz w:val="26"/>
          <w:szCs w:val="26"/>
          <w:lang w:val="it-IT"/>
        </w:rPr>
      </w:pPr>
    </w:p>
    <w:p w:rsidR="00080B70" w:rsidRPr="00FD4D98" w:rsidRDefault="00080B70" w:rsidP="00084F79">
      <w:pPr>
        <w:spacing w:after="0" w:line="240" w:lineRule="auto"/>
        <w:ind w:left="113" w:right="99"/>
        <w:jc w:val="both"/>
        <w:rPr>
          <w:rFonts w:ascii="Times New Roman" w:hAnsi="Times New Roman"/>
          <w:sz w:val="24"/>
          <w:szCs w:val="24"/>
          <w:lang w:val="it-IT"/>
        </w:rPr>
      </w:pPr>
      <w:r w:rsidRPr="00FD4D98">
        <w:rPr>
          <w:rFonts w:ascii="Times New Roman" w:hAnsi="Times New Roman"/>
          <w:sz w:val="24"/>
          <w:szCs w:val="24"/>
          <w:lang w:val="it-IT"/>
        </w:rPr>
        <w:t xml:space="preserve">1. __________ (indicare la denominazione sociale) ___________(indicare la forma giuridica) ___________(indicare la sede legale) ___________(indicare CF e PI) ___________ ; </w:t>
      </w:r>
    </w:p>
    <w:p w:rsidR="00080B70" w:rsidRPr="00FD4D98" w:rsidRDefault="00080B70" w:rsidP="00084F79">
      <w:pPr>
        <w:spacing w:after="0" w:line="240" w:lineRule="auto"/>
        <w:ind w:left="113" w:right="99"/>
        <w:jc w:val="both"/>
        <w:rPr>
          <w:rFonts w:ascii="Times New Roman" w:hAnsi="Times New Roman"/>
          <w:sz w:val="24"/>
          <w:szCs w:val="24"/>
          <w:lang w:val="it-IT"/>
        </w:rPr>
      </w:pPr>
      <w:r w:rsidRPr="00FD4D98">
        <w:rPr>
          <w:rFonts w:ascii="Times New Roman" w:hAnsi="Times New Roman"/>
          <w:sz w:val="24"/>
          <w:szCs w:val="24"/>
          <w:lang w:val="it-IT"/>
        </w:rPr>
        <w:t>2. __________ (indicare la denominazione sociale) ___________(indicare la forma giuridica) ___________(indicare la sede legale) ___________(indicare CF e PI) ___________;</w:t>
      </w:r>
    </w:p>
    <w:p w:rsidR="00080B70" w:rsidRDefault="00080B70" w:rsidP="00084F79">
      <w:pPr>
        <w:spacing w:after="0" w:line="240" w:lineRule="auto"/>
        <w:ind w:left="113" w:right="99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80B70" w:rsidRPr="00A36624" w:rsidRDefault="00080B70" w:rsidP="00084F79">
      <w:pPr>
        <w:spacing w:after="0" w:line="240" w:lineRule="auto"/>
        <w:ind w:left="113" w:right="99"/>
        <w:jc w:val="both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sz w:val="24"/>
          <w:szCs w:val="24"/>
          <w:lang w:val="it-IT"/>
        </w:rPr>
        <w:t>qu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le s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z w:val="24"/>
          <w:szCs w:val="24"/>
          <w:lang w:val="it-IT"/>
        </w:rPr>
        <w:t>ropo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nte la 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e man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f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sta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36624">
        <w:rPr>
          <w:rFonts w:ascii="Times New Roman" w:hAnsi="Times New Roman"/>
          <w:sz w:val="24"/>
          <w:szCs w:val="24"/>
          <w:lang w:val="it-IT"/>
        </w:rPr>
        <w:t>ione di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in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sse,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onsa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pe</w:t>
      </w:r>
      <w:r w:rsidRPr="00A36624">
        <w:rPr>
          <w:rFonts w:ascii="Times New Roman" w:hAnsi="Times New Roman"/>
          <w:sz w:val="24"/>
          <w:szCs w:val="24"/>
          <w:lang w:val="it-IT"/>
        </w:rPr>
        <w:t>vo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e 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a 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sponsabil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tà</w:t>
      </w:r>
      <w:r w:rsidRPr="00A36624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le</w:t>
      </w:r>
      <w:r w:rsidRPr="00A36624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ui</w:t>
      </w:r>
      <w:r w:rsidRPr="00A36624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può</w:t>
      </w:r>
      <w:r w:rsidRPr="00A36624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nd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re</w:t>
      </w:r>
      <w:r w:rsidRPr="00A36624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incont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A36624">
        <w:rPr>
          <w:rFonts w:ascii="Times New Roman" w:hAnsi="Times New Roman"/>
          <w:sz w:val="24"/>
          <w:szCs w:val="24"/>
          <w:lang w:val="it-IT"/>
        </w:rPr>
        <w:t>so</w:t>
      </w:r>
      <w:r w:rsidRPr="00A36624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di</w:t>
      </w:r>
      <w:r w:rsidRPr="00A36624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dichi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36624">
        <w:rPr>
          <w:rFonts w:ascii="Times New Roman" w:hAnsi="Times New Roman"/>
          <w:sz w:val="24"/>
          <w:szCs w:val="24"/>
          <w:lang w:val="it-IT"/>
        </w:rPr>
        <w:t>ioni</w:t>
      </w:r>
      <w:r w:rsidRPr="00A36624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mend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ac</w:t>
      </w:r>
      <w:r w:rsidRPr="00A36624">
        <w:rPr>
          <w:rFonts w:ascii="Times New Roman" w:hAnsi="Times New Roman"/>
          <w:sz w:val="24"/>
          <w:szCs w:val="24"/>
          <w:lang w:val="it-IT"/>
        </w:rPr>
        <w:t>i,</w:t>
      </w:r>
      <w:r w:rsidRPr="00A36624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nsi</w:t>
      </w:r>
      <w:r w:rsidRPr="00A36624">
        <w:rPr>
          <w:rFonts w:ascii="Times New Roman" w:hAnsi="Times New Roman"/>
          <w:spacing w:val="2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20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r 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z w:val="24"/>
          <w:szCs w:val="24"/>
          <w:lang w:val="it-IT"/>
        </w:rPr>
        <w:t>li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f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f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’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rt.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76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D.P.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>.</w:t>
      </w:r>
      <w:r w:rsidRPr="00A36624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28 dic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mbre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2000,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n.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445,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tenuto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onto 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z w:val="24"/>
          <w:szCs w:val="24"/>
          <w:lang w:val="it-IT"/>
        </w:rPr>
        <w:t>li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rtt.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46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47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l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to D.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z w:val="24"/>
          <w:szCs w:val="24"/>
          <w:lang w:val="it-IT"/>
        </w:rPr>
        <w:t>.R. n. 445/2000  e</w:t>
      </w:r>
    </w:p>
    <w:p w:rsidR="00080B70" w:rsidRPr="00A36624" w:rsidRDefault="00080B70" w:rsidP="00084F79">
      <w:pPr>
        <w:spacing w:after="0" w:line="271" w:lineRule="exact"/>
        <w:ind w:left="-142" w:right="99"/>
        <w:jc w:val="center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b/>
          <w:bCs/>
          <w:spacing w:val="-3"/>
          <w:position w:val="-1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RE</w:t>
      </w:r>
      <w:r w:rsidRPr="00A36624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O ATTO</w:t>
      </w:r>
    </w:p>
    <w:p w:rsidR="00080B70" w:rsidRPr="00A36624" w:rsidRDefault="00080B70">
      <w:pPr>
        <w:spacing w:before="7" w:after="0" w:line="240" w:lineRule="exact"/>
        <w:rPr>
          <w:sz w:val="24"/>
          <w:szCs w:val="24"/>
          <w:lang w:val="it-IT"/>
        </w:rPr>
      </w:pPr>
    </w:p>
    <w:p w:rsidR="00080B70" w:rsidRDefault="00080B70" w:rsidP="00084F79">
      <w:pPr>
        <w:spacing w:before="29" w:after="0" w:line="240" w:lineRule="auto"/>
        <w:ind w:left="142" w:right="241"/>
        <w:jc w:val="both"/>
        <w:rPr>
          <w:rFonts w:ascii="Times New Roman" w:hAnsi="Times New Roman"/>
          <w:spacing w:val="1"/>
          <w:sz w:val="24"/>
          <w:szCs w:val="24"/>
          <w:lang w:val="it-IT"/>
        </w:rPr>
      </w:pPr>
      <w:r w:rsidRPr="00F17E57">
        <w:rPr>
          <w:rFonts w:ascii="Times New Roman" w:hAnsi="Times New Roman"/>
          <w:spacing w:val="1"/>
          <w:sz w:val="24"/>
          <w:szCs w:val="24"/>
          <w:lang w:val="it-IT"/>
        </w:rPr>
        <w:t>di tutte le condizioni e dei termini di partecipazione stabiliti nell’Avviso pubblicato dal</w:t>
      </w:r>
      <w:r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F17E57">
        <w:rPr>
          <w:rFonts w:ascii="Times New Roman" w:hAnsi="Times New Roman"/>
          <w:spacing w:val="1"/>
          <w:sz w:val="24"/>
          <w:szCs w:val="24"/>
          <w:lang w:val="it-IT"/>
        </w:rPr>
        <w:t>Comune di Giffo</w:t>
      </w:r>
      <w:r>
        <w:rPr>
          <w:rFonts w:ascii="Times New Roman" w:hAnsi="Times New Roman"/>
          <w:spacing w:val="1"/>
          <w:sz w:val="24"/>
          <w:szCs w:val="24"/>
          <w:lang w:val="it-IT"/>
        </w:rPr>
        <w:t>ni Valle Piana in data _____________</w:t>
      </w:r>
    </w:p>
    <w:p w:rsidR="00080B70" w:rsidRDefault="00080B70" w:rsidP="00084F79">
      <w:pPr>
        <w:spacing w:before="29" w:after="0" w:line="240" w:lineRule="auto"/>
        <w:ind w:left="142" w:right="241"/>
        <w:jc w:val="both"/>
        <w:rPr>
          <w:rFonts w:ascii="Times New Roman" w:hAnsi="Times New Roman"/>
          <w:spacing w:val="1"/>
          <w:sz w:val="24"/>
          <w:szCs w:val="24"/>
          <w:lang w:val="it-IT"/>
        </w:rPr>
      </w:pPr>
    </w:p>
    <w:p w:rsidR="00080B70" w:rsidRDefault="00080B70" w:rsidP="00084F79">
      <w:pPr>
        <w:spacing w:before="29" w:after="0" w:line="240" w:lineRule="auto"/>
        <w:ind w:left="142" w:right="241"/>
        <w:jc w:val="center"/>
        <w:rPr>
          <w:rFonts w:ascii="Times New Roman" w:hAnsi="Times New Roman"/>
          <w:b/>
          <w:spacing w:val="6"/>
          <w:sz w:val="24"/>
          <w:szCs w:val="24"/>
          <w:lang w:val="it-IT"/>
        </w:rPr>
      </w:pPr>
      <w:r w:rsidRPr="00A36624">
        <w:rPr>
          <w:rFonts w:ascii="Times New Roman" w:hAnsi="Times New Roman"/>
          <w:b/>
          <w:spacing w:val="6"/>
          <w:sz w:val="24"/>
          <w:szCs w:val="24"/>
          <w:lang w:val="it-IT"/>
        </w:rPr>
        <w:t>MANIFESTA</w:t>
      </w:r>
    </w:p>
    <w:p w:rsidR="00080B70" w:rsidRPr="00084F79" w:rsidRDefault="00080B70" w:rsidP="00084F79">
      <w:pPr>
        <w:spacing w:before="29" w:after="0" w:line="240" w:lineRule="auto"/>
        <w:ind w:left="142" w:right="241"/>
        <w:jc w:val="center"/>
        <w:rPr>
          <w:rFonts w:ascii="Times New Roman" w:hAnsi="Times New Roman"/>
          <w:spacing w:val="1"/>
          <w:sz w:val="24"/>
          <w:szCs w:val="24"/>
          <w:lang w:val="it-IT"/>
        </w:rPr>
      </w:pPr>
    </w:p>
    <w:p w:rsidR="00080B70" w:rsidRPr="00A36624" w:rsidRDefault="00080B70" w:rsidP="00084F79">
      <w:pPr>
        <w:spacing w:before="29" w:after="0" w:line="240" w:lineRule="auto"/>
        <w:ind w:left="142" w:right="241"/>
        <w:jc w:val="both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sz w:val="24"/>
          <w:szCs w:val="24"/>
          <w:lang w:val="it-IT"/>
        </w:rPr>
        <w:t>l’int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sse</w:t>
      </w:r>
      <w:r w:rsidRPr="00A3662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sz w:val="24"/>
          <w:szCs w:val="24"/>
          <w:lang w:val="it-IT"/>
        </w:rPr>
        <w:t>uind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A36624">
        <w:rPr>
          <w:rFonts w:ascii="Times New Roman" w:hAnsi="Times New Roman"/>
          <w:sz w:val="24"/>
          <w:szCs w:val="24"/>
          <w:lang w:val="it-IT"/>
        </w:rPr>
        <w:t>to</w:t>
      </w:r>
      <w:r w:rsidRPr="00A36624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rt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ec</w:t>
      </w:r>
      <w:r w:rsidRPr="00A36624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re</w:t>
      </w:r>
      <w:r w:rsidRPr="00A36624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la</w:t>
      </w:r>
      <w:r w:rsidRPr="00A3662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dura</w:t>
      </w:r>
      <w:r w:rsidRPr="00A36624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ind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viduata</w:t>
      </w:r>
      <w:r w:rsidRPr="00A36624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in</w:t>
      </w:r>
      <w:r w:rsidRPr="00A36624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ogg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qu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sto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f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fe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o</w:t>
      </w:r>
    </w:p>
    <w:p w:rsidR="00080B70" w:rsidRPr="00A36624" w:rsidRDefault="00080B70" w:rsidP="00084F79">
      <w:pPr>
        <w:spacing w:after="0" w:line="240" w:lineRule="auto"/>
        <w:ind w:left="142" w:right="241"/>
        <w:jc w:val="center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DI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HIARA</w:t>
      </w:r>
    </w:p>
    <w:p w:rsidR="00080B70" w:rsidRPr="00A36624" w:rsidRDefault="00080B70" w:rsidP="006939ED">
      <w:pPr>
        <w:spacing w:before="11" w:after="0" w:line="260" w:lineRule="exact"/>
        <w:ind w:right="382"/>
        <w:rPr>
          <w:sz w:val="26"/>
          <w:szCs w:val="26"/>
          <w:lang w:val="it-IT"/>
        </w:rPr>
      </w:pPr>
    </w:p>
    <w:p w:rsidR="00080B70" w:rsidRDefault="00080B70" w:rsidP="00FD4D98">
      <w:pPr>
        <w:tabs>
          <w:tab w:val="left" w:pos="0"/>
        </w:tabs>
        <w:spacing w:after="0" w:line="240" w:lineRule="auto"/>
        <w:ind w:left="426" w:right="341" w:hanging="284"/>
        <w:jc w:val="both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sz w:val="24"/>
          <w:szCs w:val="24"/>
          <w:lang w:val="it-IT"/>
        </w:rPr>
        <w:t>-</w:t>
      </w:r>
      <w:r w:rsidRPr="00A36624">
        <w:rPr>
          <w:rFonts w:ascii="Times New Roman" w:hAnsi="Times New Roman"/>
          <w:sz w:val="24"/>
          <w:szCs w:val="24"/>
          <w:lang w:val="it-IT"/>
        </w:rPr>
        <w:tab/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h</w:t>
      </w:r>
      <w:r w:rsidRPr="00A36624">
        <w:rPr>
          <w:rFonts w:ascii="Times New Roman" w:hAnsi="Times New Roman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/i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sog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o/i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z w:val="24"/>
          <w:szCs w:val="24"/>
          <w:lang w:val="it-IT"/>
        </w:rPr>
        <w:t>pon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nte/i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suindic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to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/</w:t>
      </w:r>
      <w:r w:rsidRPr="00A36624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è</w:t>
      </w:r>
      <w:r w:rsidRPr="00A36624">
        <w:rPr>
          <w:rFonts w:ascii="Times New Roman" w:hAnsi="Times New Roman"/>
          <w:sz w:val="24"/>
          <w:szCs w:val="24"/>
          <w:lang w:val="it-IT"/>
        </w:rPr>
        <w:t>/sono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in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possesso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qu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si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7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li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sp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iali di pa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>te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ipa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36624">
        <w:rPr>
          <w:rFonts w:ascii="Times New Roman" w:hAnsi="Times New Roman"/>
          <w:sz w:val="24"/>
          <w:szCs w:val="24"/>
          <w:lang w:val="it-IT"/>
        </w:rPr>
        <w:t>ione indiv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du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D62790">
        <w:rPr>
          <w:rFonts w:ascii="Times New Roman" w:hAnsi="Times New Roman"/>
          <w:b/>
          <w:sz w:val="24"/>
          <w:szCs w:val="24"/>
          <w:lang w:val="it-IT"/>
        </w:rPr>
        <w:t>punto 3)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 d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l 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sz w:val="24"/>
          <w:szCs w:val="24"/>
          <w:lang w:val="it-IT"/>
        </w:rPr>
        <w:t>uind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A36624">
        <w:rPr>
          <w:rFonts w:ascii="Times New Roman" w:hAnsi="Times New Roman"/>
          <w:sz w:val="24"/>
          <w:szCs w:val="24"/>
          <w:lang w:val="it-IT"/>
        </w:rPr>
        <w:t>to Avviso;</w:t>
      </w:r>
    </w:p>
    <w:p w:rsidR="00080B70" w:rsidRDefault="00080B70" w:rsidP="00FD4D98">
      <w:pPr>
        <w:tabs>
          <w:tab w:val="left" w:pos="440"/>
        </w:tabs>
        <w:spacing w:after="0" w:line="240" w:lineRule="auto"/>
        <w:ind w:left="540" w:right="341" w:hanging="428"/>
        <w:rPr>
          <w:rFonts w:ascii="Times New Roman" w:hAnsi="Times New Roman"/>
          <w:sz w:val="24"/>
          <w:szCs w:val="24"/>
          <w:lang w:val="it-IT"/>
        </w:rPr>
      </w:pPr>
    </w:p>
    <w:p w:rsidR="00080B70" w:rsidRDefault="00080B70" w:rsidP="006939ED">
      <w:pPr>
        <w:tabs>
          <w:tab w:val="left" w:pos="0"/>
        </w:tabs>
        <w:spacing w:after="0" w:line="240" w:lineRule="auto"/>
        <w:ind w:left="426" w:right="382" w:hanging="284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r>
        <w:rPr>
          <w:rFonts w:ascii="Times New Roman" w:hAnsi="Times New Roman"/>
          <w:sz w:val="24"/>
          <w:szCs w:val="24"/>
          <w:lang w:val="it-IT"/>
        </w:rPr>
        <w:tab/>
        <w:t xml:space="preserve">che </w:t>
      </w:r>
      <w:r w:rsidRPr="00C92465">
        <w:rPr>
          <w:rFonts w:ascii="Times New Roman" w:hAnsi="Times New Roman"/>
          <w:sz w:val="24"/>
          <w:szCs w:val="24"/>
          <w:lang w:val="it-IT"/>
        </w:rPr>
        <w:t xml:space="preserve">ai fini del raggiungimento dei requisiti </w:t>
      </w:r>
      <w:r>
        <w:rPr>
          <w:rFonts w:ascii="Times New Roman" w:hAnsi="Times New Roman"/>
          <w:sz w:val="24"/>
          <w:szCs w:val="24"/>
          <w:lang w:val="it-IT"/>
        </w:rPr>
        <w:t>speciali previsti  dall’Avviso farà/</w:t>
      </w:r>
      <w:r w:rsidRPr="00C92465">
        <w:rPr>
          <w:rFonts w:ascii="Times New Roman" w:hAnsi="Times New Roman"/>
          <w:sz w:val="24"/>
          <w:szCs w:val="24"/>
          <w:lang w:val="it-IT"/>
        </w:rPr>
        <w:t>non fa</w:t>
      </w:r>
      <w:r>
        <w:rPr>
          <w:rFonts w:ascii="Times New Roman" w:hAnsi="Times New Roman"/>
          <w:sz w:val="24"/>
          <w:szCs w:val="24"/>
          <w:lang w:val="it-IT"/>
        </w:rPr>
        <w:t>r</w:t>
      </w:r>
      <w:r w:rsidRPr="00C92465">
        <w:rPr>
          <w:rFonts w:ascii="Times New Roman" w:hAnsi="Times New Roman"/>
          <w:sz w:val="24"/>
          <w:szCs w:val="24"/>
          <w:lang w:val="it-IT"/>
        </w:rPr>
        <w:t>à ricorso all’avvalimento;</w:t>
      </w:r>
    </w:p>
    <w:p w:rsidR="00080B70" w:rsidRDefault="00080B70" w:rsidP="006939ED">
      <w:pPr>
        <w:tabs>
          <w:tab w:val="left" w:pos="0"/>
        </w:tabs>
        <w:spacing w:after="0" w:line="240" w:lineRule="auto"/>
        <w:ind w:left="426" w:right="385" w:hanging="284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80B70" w:rsidRPr="006939ED" w:rsidRDefault="00080B70" w:rsidP="006939ED">
      <w:pPr>
        <w:tabs>
          <w:tab w:val="left" w:pos="0"/>
        </w:tabs>
        <w:spacing w:after="0" w:line="240" w:lineRule="auto"/>
        <w:ind w:left="426" w:right="385" w:hanging="284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r>
        <w:rPr>
          <w:rFonts w:ascii="Times New Roman" w:hAnsi="Times New Roman"/>
          <w:sz w:val="24"/>
          <w:szCs w:val="24"/>
          <w:lang w:val="it-IT"/>
        </w:rPr>
        <w:tab/>
        <w:t>(nel caso di raggruppamenti temporanei) che il giovane professionista ai sensi dell'art. 4 del Decreto del Ministero delle Infrastrutture e dei Trasporti n. 263 del 2 dicembre 2016 é _________________________ titolo _____________________ iscritto da n. ________ anni al numero ______ dell'albo ________________________________________ e ___________________________________ (indicare natura del rapporto professionale intercorrente con l'operatore economico partecipante alla gara);</w:t>
      </w:r>
    </w:p>
    <w:p w:rsidR="00080B70" w:rsidRPr="00A36624" w:rsidRDefault="00080B70">
      <w:pPr>
        <w:spacing w:before="17" w:after="0" w:line="260" w:lineRule="exact"/>
        <w:rPr>
          <w:sz w:val="26"/>
          <w:szCs w:val="26"/>
          <w:lang w:val="it-IT"/>
        </w:rPr>
      </w:pPr>
    </w:p>
    <w:p w:rsidR="00080B70" w:rsidRPr="00A36624" w:rsidRDefault="00080B70" w:rsidP="006939ED">
      <w:pPr>
        <w:tabs>
          <w:tab w:val="left" w:pos="0"/>
        </w:tabs>
        <w:spacing w:after="0" w:line="240" w:lineRule="auto"/>
        <w:ind w:left="426" w:right="387" w:hanging="314"/>
        <w:jc w:val="both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sz w:val="24"/>
          <w:szCs w:val="24"/>
          <w:lang w:val="it-IT"/>
        </w:rPr>
        <w:t>-</w:t>
      </w:r>
      <w:r w:rsidRPr="00A36624">
        <w:rPr>
          <w:rFonts w:ascii="Times New Roman" w:hAnsi="Times New Roman"/>
          <w:sz w:val="24"/>
          <w:szCs w:val="24"/>
          <w:lang w:val="it-IT"/>
        </w:rPr>
        <w:tab/>
        <w:t xml:space="preserve">di </w:t>
      </w:r>
      <w:r w:rsidRPr="006939ED">
        <w:rPr>
          <w:rFonts w:ascii="Times New Roman" w:hAnsi="Times New Roman"/>
          <w:sz w:val="24"/>
          <w:szCs w:val="24"/>
          <w:lang w:val="it-IT"/>
        </w:rPr>
        <w:t xml:space="preserve"> acce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6939ED">
        <w:rPr>
          <w:rFonts w:ascii="Times New Roman" w:hAnsi="Times New Roman"/>
          <w:sz w:val="24"/>
          <w:szCs w:val="24"/>
          <w:lang w:val="it-IT"/>
        </w:rPr>
        <w:t>ta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re </w:t>
      </w:r>
      <w:r w:rsidRPr="006939ED">
        <w:rPr>
          <w:rFonts w:ascii="Times New Roman" w:hAnsi="Times New Roman"/>
          <w:sz w:val="24"/>
          <w:szCs w:val="24"/>
          <w:lang w:val="it-IT"/>
        </w:rPr>
        <w:t xml:space="preserve"> ch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6939ED">
        <w:rPr>
          <w:rFonts w:ascii="Times New Roman" w:hAnsi="Times New Roman"/>
          <w:sz w:val="24"/>
          <w:szCs w:val="24"/>
          <w:lang w:val="it-IT"/>
        </w:rPr>
        <w:t xml:space="preserve"> og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ni </w:t>
      </w:r>
      <w:r w:rsidRPr="006939ED">
        <w:rPr>
          <w:rFonts w:ascii="Times New Roman" w:hAnsi="Times New Roman"/>
          <w:sz w:val="24"/>
          <w:szCs w:val="24"/>
          <w:lang w:val="it-IT"/>
        </w:rPr>
        <w:t xml:space="preserve"> c</w:t>
      </w:r>
      <w:r w:rsidRPr="00A36624">
        <w:rPr>
          <w:rFonts w:ascii="Times New Roman" w:hAnsi="Times New Roman"/>
          <w:sz w:val="24"/>
          <w:szCs w:val="24"/>
          <w:lang w:val="it-IT"/>
        </w:rPr>
        <w:t>omun</w:t>
      </w:r>
      <w:r w:rsidRPr="006939ED">
        <w:rPr>
          <w:rFonts w:ascii="Times New Roman" w:hAnsi="Times New Roman"/>
          <w:sz w:val="24"/>
          <w:szCs w:val="24"/>
          <w:lang w:val="it-IT"/>
        </w:rPr>
        <w:t>icaz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ione </w:t>
      </w:r>
      <w:r w:rsidRPr="006939E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6939ED">
        <w:rPr>
          <w:rFonts w:ascii="Times New Roman" w:hAnsi="Times New Roman"/>
          <w:sz w:val="24"/>
          <w:szCs w:val="24"/>
          <w:lang w:val="it-IT"/>
        </w:rPr>
        <w:t>ela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6939ED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va </w:t>
      </w:r>
      <w:r w:rsidRPr="006939ED">
        <w:rPr>
          <w:rFonts w:ascii="Times New Roman" w:hAnsi="Times New Roman"/>
          <w:sz w:val="24"/>
          <w:szCs w:val="24"/>
          <w:lang w:val="it-IT"/>
        </w:rPr>
        <w:t xml:space="preserve"> a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6939ED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6939ED">
        <w:rPr>
          <w:rFonts w:ascii="Times New Roman" w:hAnsi="Times New Roman"/>
          <w:sz w:val="24"/>
          <w:szCs w:val="24"/>
          <w:lang w:val="it-IT"/>
        </w:rPr>
        <w:t xml:space="preserve"> p</w:t>
      </w:r>
      <w:r w:rsidRPr="00A36624">
        <w:rPr>
          <w:rFonts w:ascii="Times New Roman" w:hAnsi="Times New Roman"/>
          <w:sz w:val="24"/>
          <w:szCs w:val="24"/>
          <w:lang w:val="it-IT"/>
        </w:rPr>
        <w:t>ro</w:t>
      </w:r>
      <w:r w:rsidRPr="006939ED">
        <w:rPr>
          <w:rFonts w:ascii="Times New Roman" w:hAnsi="Times New Roman"/>
          <w:sz w:val="24"/>
          <w:szCs w:val="24"/>
          <w:lang w:val="it-IT"/>
        </w:rPr>
        <w:t>ce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6939ED">
        <w:rPr>
          <w:rFonts w:ascii="Times New Roman" w:hAnsi="Times New Roman"/>
          <w:sz w:val="24"/>
          <w:szCs w:val="24"/>
          <w:lang w:val="it-IT"/>
        </w:rPr>
        <w:t>u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6939ED">
        <w:rPr>
          <w:rFonts w:ascii="Times New Roman" w:hAnsi="Times New Roman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6939E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di </w:t>
      </w:r>
      <w:r w:rsidRPr="006939ED">
        <w:rPr>
          <w:rFonts w:ascii="Times New Roman" w:hAnsi="Times New Roman"/>
          <w:sz w:val="24"/>
          <w:szCs w:val="24"/>
          <w:lang w:val="it-IT"/>
        </w:rPr>
        <w:t xml:space="preserve"> cu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6939E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tr</w:t>
      </w:r>
      <w:r w:rsidRPr="006939ED">
        <w:rPr>
          <w:rFonts w:ascii="Times New Roman" w:hAnsi="Times New Roman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6939ED">
        <w:rPr>
          <w:rFonts w:ascii="Times New Roman" w:hAnsi="Times New Roman"/>
          <w:sz w:val="24"/>
          <w:szCs w:val="24"/>
          <w:lang w:val="it-IT"/>
        </w:rPr>
        <w:t>ta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si, </w:t>
      </w:r>
      <w:r w:rsidRPr="006939E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v</w:t>
      </w:r>
      <w:r w:rsidRPr="006939ED">
        <w:rPr>
          <w:rFonts w:ascii="Times New Roman" w:hAnsi="Times New Roman"/>
          <w:sz w:val="24"/>
          <w:szCs w:val="24"/>
          <w:lang w:val="it-IT"/>
        </w:rPr>
        <w:t>en</w:t>
      </w:r>
      <w:r w:rsidRPr="00A36624">
        <w:rPr>
          <w:rFonts w:ascii="Times New Roman" w:hAnsi="Times New Roman"/>
          <w:sz w:val="24"/>
          <w:szCs w:val="24"/>
          <w:lang w:val="it-IT"/>
        </w:rPr>
        <w:t>ga v</w:t>
      </w:r>
      <w:r w:rsidRPr="006939ED">
        <w:rPr>
          <w:rFonts w:ascii="Times New Roman" w:hAnsi="Times New Roman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6939ED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6939ED">
        <w:rPr>
          <w:rFonts w:ascii="Times New Roman" w:hAnsi="Times New Roman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mente</w:t>
      </w:r>
      <w:r w:rsidRPr="006939E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inv</w:t>
      </w:r>
      <w:r w:rsidRPr="006939ED">
        <w:rPr>
          <w:rFonts w:ascii="Times New Roman" w:hAnsi="Times New Roman"/>
          <w:sz w:val="24"/>
          <w:szCs w:val="24"/>
          <w:lang w:val="it-IT"/>
        </w:rPr>
        <w:t>ia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ta </w:t>
      </w:r>
      <w:r w:rsidRPr="006939ED">
        <w:rPr>
          <w:rFonts w:ascii="Times New Roman" w:hAnsi="Times New Roman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 s</w:t>
      </w:r>
      <w:r w:rsidRPr="006939ED">
        <w:rPr>
          <w:rFonts w:ascii="Times New Roman" w:hAnsi="Times New Roman"/>
          <w:sz w:val="24"/>
          <w:szCs w:val="24"/>
          <w:lang w:val="it-IT"/>
        </w:rPr>
        <w:t>eg</w:t>
      </w:r>
      <w:r w:rsidRPr="00A36624">
        <w:rPr>
          <w:rFonts w:ascii="Times New Roman" w:hAnsi="Times New Roman"/>
          <w:sz w:val="24"/>
          <w:szCs w:val="24"/>
          <w:lang w:val="it-IT"/>
        </w:rPr>
        <w:t>u</w:t>
      </w:r>
      <w:r w:rsidRPr="006939ED">
        <w:rPr>
          <w:rFonts w:ascii="Times New Roman" w:hAnsi="Times New Roman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n</w:t>
      </w:r>
      <w:r w:rsidRPr="006939ED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e</w:t>
      </w:r>
      <w:r w:rsidRPr="006939E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ind</w:t>
      </w:r>
      <w:r w:rsidRPr="006939ED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ri</w:t>
      </w:r>
      <w:r w:rsidRPr="006939ED">
        <w:rPr>
          <w:rFonts w:ascii="Times New Roman" w:hAnsi="Times New Roman"/>
          <w:sz w:val="24"/>
          <w:szCs w:val="24"/>
          <w:lang w:val="it-IT"/>
        </w:rPr>
        <w:t>zz</w:t>
      </w:r>
      <w:r w:rsidRPr="00A36624">
        <w:rPr>
          <w:rFonts w:ascii="Times New Roman" w:hAnsi="Times New Roman"/>
          <w:sz w:val="24"/>
          <w:szCs w:val="24"/>
          <w:lang w:val="it-IT"/>
        </w:rPr>
        <w:t>o di posta</w:t>
      </w:r>
      <w:r w:rsidRPr="006939ED">
        <w:rPr>
          <w:rFonts w:ascii="Times New Roman" w:hAnsi="Times New Roman"/>
          <w:sz w:val="24"/>
          <w:szCs w:val="24"/>
          <w:lang w:val="it-IT"/>
        </w:rPr>
        <w:t xml:space="preserve"> e</w:t>
      </w:r>
      <w:r w:rsidRPr="00A36624">
        <w:rPr>
          <w:rFonts w:ascii="Times New Roman" w:hAnsi="Times New Roman"/>
          <w:sz w:val="24"/>
          <w:szCs w:val="24"/>
          <w:lang w:val="it-IT"/>
        </w:rPr>
        <w:t>lettronica</w:t>
      </w:r>
      <w:r w:rsidRPr="006939ED">
        <w:rPr>
          <w:rFonts w:ascii="Times New Roman" w:hAnsi="Times New Roman"/>
          <w:sz w:val="24"/>
          <w:szCs w:val="24"/>
          <w:lang w:val="it-IT"/>
        </w:rPr>
        <w:t xml:space="preserve"> ce</w:t>
      </w:r>
      <w:r w:rsidRPr="00A36624">
        <w:rPr>
          <w:rFonts w:ascii="Times New Roman" w:hAnsi="Times New Roman"/>
          <w:sz w:val="24"/>
          <w:szCs w:val="24"/>
          <w:lang w:val="it-IT"/>
        </w:rPr>
        <w:t>rtifi</w:t>
      </w:r>
      <w:r w:rsidRPr="006939ED">
        <w:rPr>
          <w:rFonts w:ascii="Times New Roman" w:hAnsi="Times New Roman"/>
          <w:sz w:val="24"/>
          <w:szCs w:val="24"/>
          <w:lang w:val="it-IT"/>
        </w:rPr>
        <w:t>ca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ta </w:t>
      </w:r>
      <w:r w:rsidRPr="006939ED">
        <w:rPr>
          <w:rFonts w:ascii="Times New Roman" w:hAnsi="Times New Roman"/>
          <w:sz w:val="24"/>
          <w:szCs w:val="24"/>
          <w:lang w:val="it-IT"/>
        </w:rPr>
        <w:t>(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6939ED">
        <w:rPr>
          <w:rFonts w:ascii="Times New Roman" w:hAnsi="Times New Roman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6939ED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a</w:t>
      </w:r>
      <w:r w:rsidRPr="006939ED">
        <w:rPr>
          <w:rFonts w:ascii="Times New Roman" w:hAnsi="Times New Roman"/>
          <w:sz w:val="24"/>
          <w:szCs w:val="24"/>
          <w:lang w:val="it-IT"/>
        </w:rPr>
        <w:t xml:space="preserve"> c</w:t>
      </w:r>
      <w:r w:rsidRPr="00A36624">
        <w:rPr>
          <w:rFonts w:ascii="Times New Roman" w:hAnsi="Times New Roman"/>
          <w:sz w:val="24"/>
          <w:szCs w:val="24"/>
          <w:lang w:val="it-IT"/>
        </w:rPr>
        <w:t>ui ope</w:t>
      </w:r>
      <w:r w:rsidRPr="006939ED">
        <w:rPr>
          <w:rFonts w:ascii="Times New Roman" w:hAnsi="Times New Roman"/>
          <w:sz w:val="24"/>
          <w:szCs w:val="24"/>
          <w:lang w:val="it-IT"/>
        </w:rPr>
        <w:t>ra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6939ED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vi</w:t>
      </w:r>
      <w:r w:rsidRPr="006939ED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à il</w:t>
      </w:r>
      <w:r w:rsidRPr="006939E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dichi</w:t>
      </w:r>
      <w:r w:rsidRPr="006939ED">
        <w:rPr>
          <w:rFonts w:ascii="Times New Roman" w:hAnsi="Times New Roman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6939ED">
        <w:rPr>
          <w:rFonts w:ascii="Times New Roman" w:hAnsi="Times New Roman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nte </w:t>
      </w:r>
      <w:r w:rsidRPr="006939ED">
        <w:rPr>
          <w:rFonts w:ascii="Times New Roman" w:hAnsi="Times New Roman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ssu</w:t>
      </w:r>
      <w:r w:rsidRPr="006939ED">
        <w:rPr>
          <w:rFonts w:ascii="Times New Roman" w:hAnsi="Times New Roman"/>
          <w:sz w:val="24"/>
          <w:szCs w:val="24"/>
          <w:lang w:val="it-IT"/>
        </w:rPr>
        <w:t>m</w:t>
      </w:r>
      <w:r w:rsidRPr="00A36624">
        <w:rPr>
          <w:rFonts w:ascii="Times New Roman" w:hAnsi="Times New Roman"/>
          <w:sz w:val="24"/>
          <w:szCs w:val="24"/>
          <w:lang w:val="it-IT"/>
        </w:rPr>
        <w:t>e</w:t>
      </w:r>
      <w:r w:rsidRPr="006939ED">
        <w:rPr>
          <w:rFonts w:ascii="Times New Roman" w:hAnsi="Times New Roman"/>
          <w:sz w:val="24"/>
          <w:szCs w:val="24"/>
          <w:lang w:val="it-IT"/>
        </w:rPr>
        <w:t xml:space="preserve"> ogn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6939ED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ischio): </w:t>
      </w:r>
      <w:r w:rsidRPr="006939ED">
        <w:rPr>
          <w:rFonts w:ascii="Times New Roman" w:hAnsi="Times New Roman"/>
          <w:sz w:val="24"/>
          <w:szCs w:val="24"/>
          <w:lang w:val="it-IT"/>
        </w:rPr>
        <w:t xml:space="preserve">                                </w:t>
      </w:r>
      <w:r w:rsidRPr="00A36624">
        <w:rPr>
          <w:rFonts w:ascii="Times New Roman" w:hAnsi="Times New Roman"/>
          <w:sz w:val="24"/>
          <w:szCs w:val="24"/>
          <w:lang w:val="it-IT"/>
        </w:rPr>
        <w:t>;</w:t>
      </w:r>
    </w:p>
    <w:p w:rsidR="00080B70" w:rsidRPr="00A36624" w:rsidRDefault="00080B70">
      <w:pPr>
        <w:spacing w:before="16" w:after="0" w:line="260" w:lineRule="exact"/>
        <w:rPr>
          <w:sz w:val="26"/>
          <w:szCs w:val="26"/>
          <w:lang w:val="it-IT"/>
        </w:rPr>
      </w:pPr>
    </w:p>
    <w:p w:rsidR="00080B70" w:rsidRPr="00A36624" w:rsidRDefault="00080B70" w:rsidP="006939ED">
      <w:pPr>
        <w:tabs>
          <w:tab w:val="left" w:pos="540"/>
          <w:tab w:val="left" w:pos="9060"/>
        </w:tabs>
        <w:spacing w:after="0" w:line="240" w:lineRule="auto"/>
        <w:ind w:left="426" w:right="-20" w:hanging="284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sz w:val="24"/>
          <w:szCs w:val="24"/>
          <w:lang w:val="it-IT"/>
        </w:rPr>
        <w:t>-</w:t>
      </w:r>
      <w:r w:rsidRPr="00A36624">
        <w:rPr>
          <w:rFonts w:ascii="Times New Roman" w:hAnsi="Times New Roman"/>
          <w:sz w:val="24"/>
          <w:szCs w:val="24"/>
          <w:lang w:val="it-IT"/>
        </w:rPr>
        <w:tab/>
        <w:t>ind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sì 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’indiri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A36624">
        <w:rPr>
          <w:rFonts w:ascii="Times New Roman" w:hAnsi="Times New Roman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di posta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lettronica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ordi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ri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A3662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A36624">
        <w:rPr>
          <w:rFonts w:ascii="Times New Roman" w:hAnsi="Times New Roman"/>
          <w:sz w:val="24"/>
          <w:szCs w:val="24"/>
          <w:lang w:val="it-IT"/>
        </w:rPr>
        <w:t>;</w:t>
      </w:r>
    </w:p>
    <w:p w:rsidR="00080B70" w:rsidRPr="00A36624" w:rsidRDefault="00080B70">
      <w:pPr>
        <w:spacing w:before="16" w:after="0" w:line="260" w:lineRule="exact"/>
        <w:rPr>
          <w:sz w:val="26"/>
          <w:szCs w:val="26"/>
          <w:lang w:val="it-IT"/>
        </w:rPr>
      </w:pPr>
    </w:p>
    <w:p w:rsidR="00080B70" w:rsidRPr="00A36624" w:rsidRDefault="00080B70" w:rsidP="006939ED">
      <w:pPr>
        <w:tabs>
          <w:tab w:val="left" w:pos="0"/>
        </w:tabs>
        <w:spacing w:after="0" w:line="240" w:lineRule="auto"/>
        <w:ind w:left="426" w:right="384" w:hanging="284"/>
        <w:jc w:val="both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sz w:val="24"/>
          <w:szCs w:val="24"/>
          <w:lang w:val="it-IT"/>
        </w:rPr>
        <w:t>-</w:t>
      </w:r>
      <w:r w:rsidRPr="00A36624">
        <w:rPr>
          <w:rFonts w:ascii="Times New Roman" w:hAnsi="Times New Roman"/>
          <w:sz w:val="24"/>
          <w:szCs w:val="24"/>
          <w:lang w:val="it-IT"/>
        </w:rPr>
        <w:tab/>
        <w:t xml:space="preserve">di </w:t>
      </w:r>
      <w:r w:rsidRPr="00A36624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sse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A36624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info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mato/i </w:t>
      </w:r>
      <w:r w:rsidRPr="00A36624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he </w:t>
      </w:r>
      <w:r w:rsidRPr="00A36624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A36624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ti </w:t>
      </w:r>
      <w:r w:rsidRPr="00A36624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rson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li </w:t>
      </w:r>
      <w:r w:rsidRPr="00A36624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fo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>ni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A36624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nno </w:t>
      </w:r>
      <w:r w:rsidRPr="00A36624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tr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A36624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he </w:t>
      </w:r>
      <w:r w:rsidRPr="00A36624">
        <w:rPr>
          <w:rFonts w:ascii="Times New Roman" w:hAnsi="Times New Roman"/>
          <w:spacing w:val="3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A36624">
        <w:rPr>
          <w:rFonts w:ascii="Times New Roman" w:hAnsi="Times New Roman"/>
          <w:spacing w:val="3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mani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ra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uto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izz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ta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e 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ris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a norm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va </w:t>
      </w:r>
      <w:r w:rsidRPr="00A36624">
        <w:rPr>
          <w:rFonts w:ascii="Times New Roman" w:hAnsi="Times New Roman"/>
          <w:spacing w:val="4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vi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A36624">
        <w:rPr>
          <w:rFonts w:ascii="Times New Roman" w:hAnsi="Times New Roman"/>
          <w:sz w:val="24"/>
          <w:szCs w:val="24"/>
          <w:lang w:val="it-IT"/>
        </w:rPr>
        <w:t>,</w:t>
      </w:r>
      <w:r w:rsidRPr="00A3662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lus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v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mente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r le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fin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tà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di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spe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nto</w:t>
      </w:r>
      <w:r w:rsidRPr="00A36624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.</w:t>
      </w:r>
      <w:r w:rsidRPr="00A36624">
        <w:rPr>
          <w:rFonts w:ascii="Times New Roman" w:hAnsi="Times New Roman"/>
          <w:spacing w:val="1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In</w:t>
      </w:r>
      <w:r w:rsidRPr="00A36624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rticol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,</w:t>
      </w:r>
      <w:r w:rsidRPr="00A36624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il</w:t>
      </w:r>
      <w:r w:rsidRPr="00A36624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tr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m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nto</w:t>
      </w:r>
      <w:r w:rsidRPr="00A36624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ti</w:t>
      </w:r>
      <w:r w:rsidRPr="00A36624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rson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li</w:t>
      </w:r>
      <w:r w:rsidRPr="00A36624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si</w:t>
      </w:r>
      <w:r w:rsidRPr="00A36624">
        <w:rPr>
          <w:rFonts w:ascii="Times New Roman" w:hAnsi="Times New Roman"/>
          <w:spacing w:val="10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>opone</w:t>
      </w:r>
      <w:r w:rsidRPr="00A36624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la</w:t>
      </w:r>
      <w:r w:rsidRPr="00A36624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fin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tà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di 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onse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re  l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’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mento 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’idon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à 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nti 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A3662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la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ione 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di </w:t>
      </w:r>
      <w:r w:rsidRPr="00A3662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ui tr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si.</w:t>
      </w:r>
      <w:r w:rsidRPr="00A3662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6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on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f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rime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sz w:val="24"/>
          <w:szCs w:val="24"/>
          <w:lang w:val="it-IT"/>
        </w:rPr>
        <w:t>to</w:t>
      </w:r>
      <w:r w:rsidRPr="00A3662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ti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ha 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tura obbl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tor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,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nso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he il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,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se in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nde 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ec</w:t>
      </w:r>
      <w:r w:rsidRPr="00A36624">
        <w:rPr>
          <w:rFonts w:ascii="Times New Roman" w:hAnsi="Times New Roman"/>
          <w:sz w:val="24"/>
          <w:szCs w:val="24"/>
          <w:lang w:val="it-IT"/>
        </w:rPr>
        <w:t>ipa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,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ve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re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le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ritte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dichi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36624">
        <w:rPr>
          <w:rFonts w:ascii="Times New Roman" w:hAnsi="Times New Roman"/>
          <w:sz w:val="24"/>
          <w:szCs w:val="24"/>
          <w:lang w:val="it-IT"/>
        </w:rPr>
        <w:t>ioni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a 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sz w:val="24"/>
          <w:szCs w:val="24"/>
          <w:lang w:val="it-IT"/>
        </w:rPr>
        <w:t>a di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lus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on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.</w:t>
      </w:r>
      <w:r w:rsidRPr="00A3662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I 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possono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sse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z w:val="24"/>
          <w:szCs w:val="24"/>
          <w:lang w:val="it-IT"/>
        </w:rPr>
        <w:t>mun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,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in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ppl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36624">
        <w:rPr>
          <w:rFonts w:ascii="Times New Roman" w:hAnsi="Times New Roman"/>
          <w:sz w:val="24"/>
          <w:szCs w:val="24"/>
          <w:lang w:val="it-IT"/>
        </w:rPr>
        <w:t>ione 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e vigenti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disposi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z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oni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norm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v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,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omp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tenti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u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f</w:t>
      </w:r>
      <w:r w:rsidRPr="00A36624">
        <w:rPr>
          <w:rFonts w:ascii="Times New Roman" w:hAnsi="Times New Roman"/>
          <w:sz w:val="24"/>
          <w:szCs w:val="24"/>
          <w:lang w:val="it-IT"/>
        </w:rPr>
        <w:t>fi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pubbl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ic</w:t>
      </w:r>
      <w:r w:rsidRPr="00A36624">
        <w:rPr>
          <w:rFonts w:ascii="Times New Roman" w:hAnsi="Times New Roman"/>
          <w:sz w:val="24"/>
          <w:szCs w:val="24"/>
          <w:lang w:val="it-IT"/>
        </w:rPr>
        <w:t>i,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non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hé 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z w:val="24"/>
          <w:szCs w:val="24"/>
          <w:lang w:val="it-IT"/>
        </w:rPr>
        <w:t>li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ri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A36624">
        <w:rPr>
          <w:rFonts w:ascii="Times New Roman" w:hAnsi="Times New Roman"/>
          <w:sz w:val="24"/>
          <w:szCs w:val="24"/>
          <w:lang w:val="it-IT"/>
        </w:rPr>
        <w:t>nti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he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ino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il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dirit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acce</w:t>
      </w:r>
      <w:r w:rsidRPr="00A36624">
        <w:rPr>
          <w:rFonts w:ascii="Times New Roman" w:hAnsi="Times New Roman"/>
          <w:sz w:val="24"/>
          <w:szCs w:val="24"/>
          <w:lang w:val="it-IT"/>
        </w:rPr>
        <w:t>sso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i do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umenti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di</w:t>
      </w:r>
      <w:r w:rsidRPr="00A3662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.</w:t>
      </w:r>
      <w:r w:rsidRPr="00A3662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’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nte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re</w:t>
      </w:r>
      <w:r w:rsidRPr="00A36624">
        <w:rPr>
          <w:rFonts w:ascii="Times New Roman" w:hAnsi="Times New Roman"/>
          <w:sz w:val="24"/>
          <w:szCs w:val="24"/>
          <w:lang w:val="it-IT"/>
        </w:rPr>
        <w:t>ssato</w:t>
      </w:r>
      <w:r w:rsidRPr="00A3662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ha dirit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re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ifica e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’int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36624">
        <w:rPr>
          <w:rFonts w:ascii="Times New Roman" w:hAnsi="Times New Roman"/>
          <w:sz w:val="24"/>
          <w:szCs w:val="24"/>
          <w:lang w:val="it-IT"/>
        </w:rPr>
        <w:t>ione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ti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rson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 xml:space="preserve"> ca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ione,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m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ta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36624">
        <w:rPr>
          <w:rFonts w:ascii="Times New Roman" w:hAnsi="Times New Roman"/>
          <w:sz w:val="24"/>
          <w:szCs w:val="24"/>
          <w:lang w:val="it-IT"/>
        </w:rPr>
        <w:t>ione 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l 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mento, 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i c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si p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vis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i dalla n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z w:val="24"/>
          <w:szCs w:val="24"/>
          <w:lang w:val="it-IT"/>
        </w:rPr>
        <w:t>rm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v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.</w:t>
      </w:r>
    </w:p>
    <w:p w:rsidR="00080B70" w:rsidRPr="00A36624" w:rsidRDefault="00080B70" w:rsidP="006939ED">
      <w:pPr>
        <w:spacing w:after="0" w:line="240" w:lineRule="auto"/>
        <w:ind w:left="426" w:right="387"/>
        <w:jc w:val="both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59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ti 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nno 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ons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rvati 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r 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il 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tempo 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str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m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nte 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ssa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io 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l 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rag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un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nto 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e fin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tà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le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qu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li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sono</w:t>
      </w:r>
      <w:r w:rsidRPr="00A3662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stati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onf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riti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e succ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ss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v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mente 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’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mp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me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sz w:val="24"/>
          <w:szCs w:val="24"/>
          <w:lang w:val="it-IT"/>
        </w:rPr>
        <w:t>to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z w:val="24"/>
          <w:szCs w:val="24"/>
          <w:lang w:val="it-IT"/>
        </w:rPr>
        <w:t>li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obbl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hi di 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onn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ssi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ons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z w:val="24"/>
          <w:szCs w:val="24"/>
          <w:lang w:val="it-IT"/>
        </w:rPr>
        <w:t>u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nti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proc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dur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.</w:t>
      </w:r>
    </w:p>
    <w:p w:rsidR="00080B70" w:rsidRPr="00A36624" w:rsidRDefault="00080B70" w:rsidP="006939ED">
      <w:pPr>
        <w:spacing w:after="0" w:line="240" w:lineRule="auto"/>
        <w:ind w:left="426" w:right="902"/>
        <w:jc w:val="both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sz w:val="24"/>
          <w:szCs w:val="24"/>
          <w:lang w:val="it-IT"/>
        </w:rPr>
        <w:t>Tito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re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l 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mento 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i dati è </w:t>
      </w:r>
      <w:r w:rsidRPr="00A3662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</w:t>
      </w:r>
      <w:r w:rsidRPr="00A36624">
        <w:rPr>
          <w:rFonts w:ascii="Times New Roman" w:hAnsi="Times New Roman"/>
          <w:spacing w:val="-57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.</w:t>
      </w:r>
    </w:p>
    <w:p w:rsidR="00080B70" w:rsidRPr="00A36624" w:rsidRDefault="00080B70">
      <w:pPr>
        <w:spacing w:before="5" w:after="0" w:line="240" w:lineRule="exact"/>
        <w:rPr>
          <w:sz w:val="24"/>
          <w:szCs w:val="24"/>
          <w:lang w:val="it-IT"/>
        </w:rPr>
      </w:pPr>
    </w:p>
    <w:p w:rsidR="00080B70" w:rsidRPr="00A36624" w:rsidRDefault="00080B70">
      <w:pPr>
        <w:spacing w:after="0" w:line="240" w:lineRule="auto"/>
        <w:ind w:left="1758" w:right="2027"/>
        <w:jc w:val="center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NON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H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’ SI I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M</w:t>
      </w:r>
      <w:r w:rsidRPr="00A36624">
        <w:rPr>
          <w:rFonts w:ascii="Times New Roman" w:hAnsi="Times New Roman"/>
          <w:b/>
          <w:bCs/>
          <w:spacing w:val="-3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b/>
          <w:bCs/>
          <w:spacing w:val="3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GNA/I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M</w:t>
      </w:r>
      <w:r w:rsidRPr="00A36624">
        <w:rPr>
          <w:rFonts w:ascii="Times New Roman" w:hAnsi="Times New Roman"/>
          <w:b/>
          <w:bCs/>
          <w:spacing w:val="-3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O A</w:t>
      </w:r>
      <w:r w:rsidRPr="00A36624"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GAR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NTIRE</w:t>
      </w:r>
    </w:p>
    <w:p w:rsidR="00080B70" w:rsidRPr="00A36624" w:rsidRDefault="00080B70">
      <w:pPr>
        <w:spacing w:before="15" w:after="0" w:line="220" w:lineRule="exact"/>
        <w:rPr>
          <w:lang w:val="it-IT"/>
        </w:rPr>
      </w:pPr>
    </w:p>
    <w:p w:rsidR="00080B70" w:rsidRPr="00A36624" w:rsidRDefault="00080B70" w:rsidP="00084F79">
      <w:pPr>
        <w:spacing w:after="0" w:line="240" w:lineRule="auto"/>
        <w:ind w:left="426" w:right="333"/>
        <w:jc w:val="both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(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i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i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aso</w:t>
      </w:r>
      <w:r w:rsidRPr="00A36624">
        <w:rPr>
          <w:rFonts w:ascii="Times New Roman" w:hAnsi="Times New Roman"/>
          <w:i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di</w:t>
      </w:r>
      <w:r w:rsidRPr="00A36624">
        <w:rPr>
          <w:rFonts w:ascii="Times New Roman" w:hAnsi="Times New Roman"/>
          <w:i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RTI</w:t>
      </w:r>
      <w:r w:rsidRPr="00A36624">
        <w:rPr>
          <w:rFonts w:ascii="Times New Roman" w:hAnsi="Times New Roman"/>
          <w:i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i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onsorzio</w:t>
      </w:r>
      <w:r w:rsidRPr="00A36624">
        <w:rPr>
          <w:rFonts w:ascii="Times New Roman" w:hAnsi="Times New Roman"/>
          <w:i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ordinario</w:t>
      </w:r>
      <w:r w:rsidRPr="00A36624">
        <w:rPr>
          <w:rFonts w:ascii="Times New Roman" w:hAnsi="Times New Roman"/>
          <w:i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ost</w:t>
      </w:r>
      <w:r w:rsidRPr="00A36624">
        <w:rPr>
          <w:rFonts w:ascii="Times New Roman" w:hAnsi="Times New Roman"/>
          <w:i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tue</w:t>
      </w:r>
      <w:r w:rsidRPr="00A36624">
        <w:rPr>
          <w:rFonts w:ascii="Times New Roman" w:hAnsi="Times New Roman"/>
          <w:i/>
          <w:spacing w:val="-3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do</w:t>
      </w:r>
      <w:r w:rsidRPr="00A36624">
        <w:rPr>
          <w:rFonts w:ascii="Times New Roman" w:hAnsi="Times New Roman"/>
          <w:i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di</w:t>
      </w:r>
      <w:r w:rsidRPr="00A36624">
        <w:rPr>
          <w:rFonts w:ascii="Times New Roman" w:hAnsi="Times New Roman"/>
          <w:i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ui</w:t>
      </w:r>
      <w:r w:rsidRPr="00A36624">
        <w:rPr>
          <w:rFonts w:ascii="Times New Roman" w:hAnsi="Times New Roman"/>
          <w:i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al</w:t>
      </w:r>
      <w:r w:rsidRPr="00A36624">
        <w:rPr>
          <w:rFonts w:ascii="Times New Roman" w:hAnsi="Times New Roman"/>
          <w:i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’art.</w:t>
      </w:r>
      <w:r w:rsidRPr="00A36624">
        <w:rPr>
          <w:rFonts w:ascii="Times New Roman" w:hAnsi="Times New Roman"/>
          <w:i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45</w:t>
      </w:r>
      <w:r w:rsidRPr="00A36624">
        <w:rPr>
          <w:rFonts w:ascii="Times New Roman" w:hAnsi="Times New Roman"/>
          <w:i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o.</w:t>
      </w:r>
      <w:r w:rsidRPr="00A36624">
        <w:rPr>
          <w:rFonts w:ascii="Times New Roman" w:hAnsi="Times New Roman"/>
          <w:i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2</w:t>
      </w:r>
      <w:r w:rsidRPr="00A36624">
        <w:rPr>
          <w:rFonts w:ascii="Times New Roman" w:hAnsi="Times New Roman"/>
          <w:i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lett.</w:t>
      </w:r>
      <w:r w:rsidRPr="00A36624">
        <w:rPr>
          <w:rFonts w:ascii="Times New Roman" w:hAnsi="Times New Roman"/>
          <w:i/>
          <w:spacing w:val="4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i/>
          <w:spacing w:val="-3"/>
          <w:sz w:val="24"/>
          <w:szCs w:val="24"/>
          <w:lang w:val="it-IT"/>
        </w:rPr>
        <w:t>)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,</w:t>
      </w:r>
      <w:r w:rsidRPr="00A36624">
        <w:rPr>
          <w:rFonts w:ascii="Times New Roman" w:hAnsi="Times New Roman"/>
          <w:i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spacing w:val="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)</w:t>
      </w:r>
      <w:r w:rsidRPr="00A36624">
        <w:rPr>
          <w:rFonts w:ascii="Times New Roman" w:hAnsi="Times New Roman"/>
          <w:i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i/>
          <w:spacing w:val="3"/>
          <w:sz w:val="24"/>
          <w:szCs w:val="24"/>
          <w:lang w:val="it-IT"/>
        </w:rPr>
        <w:t xml:space="preserve"> f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) d</w:t>
      </w:r>
      <w:r w:rsidRPr="00A36624">
        <w:rPr>
          <w:rFonts w:ascii="Times New Roman" w:hAnsi="Times New Roman"/>
          <w:i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l D.Lgs.</w:t>
      </w:r>
      <w:r w:rsidRPr="00A36624">
        <w:rPr>
          <w:rFonts w:ascii="Times New Roman" w:hAnsi="Times New Roman"/>
          <w:i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sz w:val="24"/>
          <w:szCs w:val="24"/>
          <w:lang w:val="it-IT"/>
        </w:rPr>
        <w:t>50/201</w:t>
      </w:r>
      <w:r w:rsidRPr="00A36624">
        <w:rPr>
          <w:rFonts w:ascii="Times New Roman" w:hAnsi="Times New Roman"/>
          <w:i/>
          <w:spacing w:val="1"/>
          <w:sz w:val="24"/>
          <w:szCs w:val="24"/>
          <w:lang w:val="it-IT"/>
        </w:rPr>
        <w:t>6</w:t>
      </w:r>
      <w:r w:rsidRPr="00A36624">
        <w:rPr>
          <w:rFonts w:ascii="Times New Roman" w:hAnsi="Times New Roman"/>
          <w:sz w:val="24"/>
          <w:szCs w:val="24"/>
          <w:lang w:val="it-IT"/>
        </w:rPr>
        <w:t>)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in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ca</w:t>
      </w:r>
      <w:r w:rsidRPr="00A36624">
        <w:rPr>
          <w:rFonts w:ascii="Times New Roman" w:hAnsi="Times New Roman"/>
          <w:sz w:val="24"/>
          <w:szCs w:val="24"/>
          <w:lang w:val="it-IT"/>
        </w:rPr>
        <w:t>so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di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z w:val="24"/>
          <w:szCs w:val="24"/>
          <w:lang w:val="it-IT"/>
        </w:rPr>
        <w:t>iud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ic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36624">
        <w:rPr>
          <w:rFonts w:ascii="Times New Roman" w:hAnsi="Times New Roman"/>
          <w:sz w:val="24"/>
          <w:szCs w:val="24"/>
          <w:lang w:val="it-IT"/>
        </w:rPr>
        <w:t>ione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a suc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ss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va 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ce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u</w:t>
      </w:r>
      <w:r w:rsidRPr="00A36624">
        <w:rPr>
          <w:rFonts w:ascii="Times New Roman" w:hAnsi="Times New Roman"/>
          <w:sz w:val="24"/>
          <w:szCs w:val="24"/>
          <w:lang w:val="it-IT"/>
        </w:rPr>
        <w:t>ra n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go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36624">
        <w:rPr>
          <w:rFonts w:ascii="Times New Roman" w:hAnsi="Times New Roman"/>
          <w:sz w:val="24"/>
          <w:szCs w:val="24"/>
          <w:lang w:val="it-IT"/>
        </w:rPr>
        <w:t>iat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,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il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onf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rime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sz w:val="24"/>
          <w:szCs w:val="24"/>
          <w:lang w:val="it-IT"/>
        </w:rPr>
        <w:t>to da</w:t>
      </w:r>
      <w:r w:rsidRPr="00A36624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rte</w:t>
      </w:r>
      <w:r w:rsidRPr="00A36624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memb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I 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man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to</w:t>
      </w:r>
      <w:r w:rsidRPr="00A36624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ivo</w:t>
      </w:r>
      <w:r w:rsidRPr="00A36624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spe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iale</w:t>
      </w:r>
      <w:r w:rsidRPr="00A36624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on</w:t>
      </w:r>
      <w:r w:rsidRPr="00A36624">
        <w:rPr>
          <w:rFonts w:ascii="Times New Roman" w:hAnsi="Times New Roman"/>
          <w:spacing w:val="8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pp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ntan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z</w:t>
      </w:r>
      <w:r w:rsidRPr="00A36624">
        <w:rPr>
          <w:rFonts w:ascii="Times New Roman" w:hAnsi="Times New Roman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pacing w:val="5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mand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ta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 xml:space="preserve">ia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he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st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sz w:val="24"/>
          <w:szCs w:val="24"/>
          <w:lang w:val="it-IT"/>
        </w:rPr>
        <w:t>pule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>à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il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ontr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sz w:val="24"/>
          <w:szCs w:val="24"/>
          <w:lang w:val="it-IT"/>
        </w:rPr>
        <w:t>o in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nome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onto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sz w:val="24"/>
          <w:szCs w:val="24"/>
          <w:lang w:val="it-IT"/>
        </w:rPr>
        <w:t>io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mand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nti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i s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nsi</w:t>
      </w:r>
      <w:r w:rsidRPr="00A3662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z w:val="24"/>
          <w:szCs w:val="24"/>
          <w:lang w:val="it-IT"/>
        </w:rPr>
        <w:t>’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sz w:val="24"/>
          <w:szCs w:val="24"/>
          <w:lang w:val="it-IT"/>
        </w:rPr>
        <w:t>rt.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48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pacing w:val="7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sz w:val="24"/>
          <w:szCs w:val="24"/>
          <w:lang w:val="it-IT"/>
        </w:rPr>
        <w:t>o.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sz w:val="24"/>
          <w:szCs w:val="24"/>
          <w:lang w:val="it-IT"/>
        </w:rPr>
        <w:t>8 d</w:t>
      </w:r>
      <w:r w:rsidRPr="00A36624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sz w:val="24"/>
          <w:szCs w:val="24"/>
          <w:lang w:val="it-IT"/>
        </w:rPr>
        <w:t>l D</w:t>
      </w:r>
      <w:r w:rsidRPr="00A36624">
        <w:rPr>
          <w:rFonts w:ascii="Times New Roman" w:hAnsi="Times New Roman"/>
          <w:spacing w:val="2"/>
          <w:sz w:val="24"/>
          <w:szCs w:val="24"/>
          <w:lang w:val="it-IT"/>
        </w:rPr>
        <w:t>.</w:t>
      </w:r>
      <w:r w:rsidRPr="00A36624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sz w:val="24"/>
          <w:szCs w:val="24"/>
          <w:lang w:val="it-IT"/>
        </w:rPr>
        <w:t>s. 50/2016.</w:t>
      </w:r>
    </w:p>
    <w:p w:rsidR="00080B70" w:rsidRPr="006E72A5" w:rsidRDefault="00080B70">
      <w:pPr>
        <w:spacing w:before="16" w:after="0" w:line="260" w:lineRule="exact"/>
        <w:rPr>
          <w:rFonts w:ascii="Times New Roman" w:hAnsi="Times New Roman"/>
          <w:sz w:val="24"/>
          <w:szCs w:val="24"/>
          <w:lang w:val="it-IT"/>
        </w:rPr>
      </w:pPr>
    </w:p>
    <w:p w:rsidR="00080B70" w:rsidRPr="00A36624" w:rsidRDefault="00080B70" w:rsidP="00084F79">
      <w:pPr>
        <w:spacing w:after="0" w:line="271" w:lineRule="exact"/>
        <w:ind w:left="426" w:right="7051"/>
        <w:jc w:val="both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spacing w:val="-3"/>
          <w:position w:val="-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position w:val="-1"/>
          <w:sz w:val="24"/>
          <w:szCs w:val="24"/>
          <w:lang w:val="it-IT"/>
        </w:rPr>
        <w:t>u</w:t>
      </w:r>
      <w:r w:rsidRPr="00A36624">
        <w:rPr>
          <w:rFonts w:ascii="Times New Roman" w:hAnsi="Times New Roman"/>
          <w:spacing w:val="2"/>
          <w:position w:val="-1"/>
          <w:sz w:val="24"/>
          <w:szCs w:val="24"/>
          <w:lang w:val="it-IT"/>
        </w:rPr>
        <w:t>o</w:t>
      </w:r>
      <w:r w:rsidRPr="00A36624">
        <w:rPr>
          <w:rFonts w:ascii="Times New Roman" w:hAnsi="Times New Roman"/>
          <w:spacing w:val="-2"/>
          <w:position w:val="-1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position w:val="-1"/>
          <w:sz w:val="24"/>
          <w:szCs w:val="24"/>
          <w:lang w:val="it-IT"/>
        </w:rPr>
        <w:t>o e</w:t>
      </w:r>
      <w:r w:rsidRPr="00A36624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position w:val="-1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position w:val="-1"/>
          <w:sz w:val="24"/>
          <w:szCs w:val="24"/>
          <w:lang w:val="it-IT"/>
        </w:rPr>
        <w:t xml:space="preserve">ta </w:t>
      </w:r>
      <w:r w:rsidRPr="00A36624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 xml:space="preserve">    </w:t>
      </w:r>
      <w:r w:rsidRPr="00A36624">
        <w:rPr>
          <w:rFonts w:ascii="Times New Roman" w:hAnsi="Times New Roman"/>
          <w:position w:val="-1"/>
          <w:sz w:val="24"/>
          <w:szCs w:val="24"/>
          <w:lang w:val="it-IT"/>
        </w:rPr>
        <w:t>/</w:t>
      </w:r>
      <w:r w:rsidRPr="00A36624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 xml:space="preserve">    </w:t>
      </w:r>
      <w:r w:rsidRPr="00A36624">
        <w:rPr>
          <w:rFonts w:ascii="Times New Roman" w:hAnsi="Times New Roman"/>
          <w:position w:val="-1"/>
          <w:sz w:val="24"/>
          <w:szCs w:val="24"/>
          <w:lang w:val="it-IT"/>
        </w:rPr>
        <w:t>/</w:t>
      </w:r>
      <w:r w:rsidRPr="00A36624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 xml:space="preserve">           </w:t>
      </w:r>
      <w:r w:rsidRPr="00A36624">
        <w:rPr>
          <w:rFonts w:ascii="Times New Roman" w:hAnsi="Times New Roman"/>
          <w:spacing w:val="3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080B70" w:rsidRPr="00A36624" w:rsidRDefault="00080B70" w:rsidP="00F136DD">
      <w:pPr>
        <w:spacing w:before="17" w:after="0" w:line="240" w:lineRule="exact"/>
        <w:jc w:val="center"/>
        <w:rPr>
          <w:sz w:val="24"/>
          <w:szCs w:val="24"/>
          <w:lang w:val="it-IT"/>
        </w:rPr>
      </w:pPr>
    </w:p>
    <w:p w:rsidR="00080B70" w:rsidRDefault="00080B70">
      <w:pPr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080B70" w:rsidRPr="00FA2403" w:rsidRDefault="00080B70" w:rsidP="00FA2403">
      <w:pPr>
        <w:widowControl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TI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M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BRO DEL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CON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ORRENTE</w:t>
      </w:r>
    </w:p>
    <w:p w:rsidR="00080B70" w:rsidRPr="00A36624" w:rsidRDefault="00080B70" w:rsidP="00F136DD">
      <w:pPr>
        <w:spacing w:after="0" w:line="200" w:lineRule="exact"/>
        <w:ind w:left="426" w:right="241"/>
        <w:jc w:val="center"/>
        <w:rPr>
          <w:sz w:val="20"/>
          <w:szCs w:val="20"/>
          <w:lang w:val="it-IT"/>
        </w:rPr>
      </w:pPr>
    </w:p>
    <w:p w:rsidR="00080B70" w:rsidRDefault="00080B70" w:rsidP="00F136DD">
      <w:pPr>
        <w:spacing w:before="8" w:after="0" w:line="220" w:lineRule="exact"/>
        <w:ind w:left="426" w:right="241"/>
        <w:jc w:val="center"/>
        <w:rPr>
          <w:lang w:val="it-IT"/>
        </w:rPr>
      </w:pPr>
    </w:p>
    <w:p w:rsidR="00080B70" w:rsidRDefault="00080B70" w:rsidP="00F136DD">
      <w:pPr>
        <w:spacing w:before="8" w:after="0" w:line="220" w:lineRule="exact"/>
        <w:ind w:left="426" w:right="241"/>
        <w:jc w:val="center"/>
        <w:rPr>
          <w:lang w:val="it-IT"/>
        </w:rPr>
      </w:pPr>
    </w:p>
    <w:p w:rsidR="00080B70" w:rsidRPr="00A36624" w:rsidRDefault="00080B70" w:rsidP="00F136DD">
      <w:pPr>
        <w:spacing w:before="8" w:after="0" w:line="220" w:lineRule="exact"/>
        <w:ind w:left="426" w:right="241"/>
        <w:jc w:val="center"/>
        <w:rPr>
          <w:lang w:val="it-IT"/>
        </w:rPr>
      </w:pPr>
    </w:p>
    <w:p w:rsidR="00080B70" w:rsidRPr="00A36624" w:rsidRDefault="00080B70" w:rsidP="00F136DD">
      <w:pPr>
        <w:spacing w:after="0" w:line="271" w:lineRule="exact"/>
        <w:ind w:left="426" w:right="241"/>
        <w:jc w:val="center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b/>
          <w:bCs/>
          <w:spacing w:val="-3"/>
          <w:position w:val="-1"/>
          <w:sz w:val="24"/>
          <w:szCs w:val="24"/>
          <w:lang w:val="it-IT"/>
        </w:rPr>
        <w:t>F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it-IT"/>
        </w:rPr>
        <w:t>M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 xml:space="preserve">A </w:t>
      </w:r>
      <w:r w:rsidRPr="00A36624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EL LE</w:t>
      </w:r>
      <w:r w:rsidRPr="00A36624">
        <w:rPr>
          <w:rFonts w:ascii="Times New Roman" w:hAnsi="Times New Roman"/>
          <w:b/>
          <w:bCs/>
          <w:spacing w:val="-2"/>
          <w:position w:val="-1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ALE</w:t>
      </w:r>
      <w:r w:rsidRPr="00A36624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b/>
          <w:bCs/>
          <w:spacing w:val="-3"/>
          <w:position w:val="-1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RE</w:t>
      </w:r>
      <w:r w:rsidRPr="00A36624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ENTA</w:t>
      </w:r>
      <w:r w:rsidRPr="00A36624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TE DEL</w:t>
      </w:r>
      <w:r w:rsidRPr="00A36624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CON</w:t>
      </w:r>
      <w:r w:rsidRPr="00A36624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ORRENTE</w:t>
      </w:r>
    </w:p>
    <w:p w:rsidR="00080B70" w:rsidRPr="00A36624" w:rsidRDefault="00080B70" w:rsidP="00F136DD">
      <w:pPr>
        <w:spacing w:after="0" w:line="200" w:lineRule="exact"/>
        <w:ind w:left="426" w:right="241"/>
        <w:jc w:val="center"/>
        <w:rPr>
          <w:sz w:val="20"/>
          <w:szCs w:val="20"/>
          <w:lang w:val="it-IT"/>
        </w:rPr>
      </w:pPr>
    </w:p>
    <w:p w:rsidR="00080B70" w:rsidRDefault="00080B70" w:rsidP="00F136DD">
      <w:pPr>
        <w:spacing w:after="0" w:line="200" w:lineRule="exact"/>
        <w:ind w:left="426" w:right="241"/>
        <w:jc w:val="center"/>
        <w:rPr>
          <w:sz w:val="20"/>
          <w:szCs w:val="20"/>
          <w:lang w:val="it-IT"/>
        </w:rPr>
      </w:pPr>
    </w:p>
    <w:p w:rsidR="00080B70" w:rsidRPr="00A36624" w:rsidRDefault="00080B70" w:rsidP="00F136DD">
      <w:pPr>
        <w:spacing w:after="0" w:line="200" w:lineRule="exact"/>
        <w:ind w:left="426" w:right="241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_____________________________________</w:t>
      </w:r>
    </w:p>
    <w:p w:rsidR="00080B70" w:rsidRPr="00A36624" w:rsidRDefault="00080B70" w:rsidP="00F136DD">
      <w:pPr>
        <w:spacing w:before="36" w:after="0" w:line="252" w:lineRule="exact"/>
        <w:ind w:left="426" w:right="241"/>
        <w:jc w:val="center"/>
        <w:rPr>
          <w:rFonts w:ascii="Times New Roman" w:hAnsi="Times New Roman"/>
          <w:lang w:val="it-IT"/>
        </w:rPr>
      </w:pPr>
      <w:r w:rsidRPr="00A36624">
        <w:rPr>
          <w:rFonts w:ascii="Times New Roman" w:hAnsi="Times New Roman"/>
          <w:i/>
          <w:spacing w:val="-2"/>
          <w:lang w:val="it-IT"/>
        </w:rPr>
        <w:t>(</w:t>
      </w:r>
      <w:r w:rsidRPr="00A36624">
        <w:rPr>
          <w:rFonts w:ascii="Times New Roman" w:hAnsi="Times New Roman"/>
          <w:i/>
          <w:lang w:val="it-IT"/>
        </w:rPr>
        <w:t>nel</w:t>
      </w:r>
      <w:r w:rsidRPr="00A36624">
        <w:rPr>
          <w:rFonts w:ascii="Times New Roman" w:hAnsi="Times New Roman"/>
          <w:i/>
          <w:spacing w:val="1"/>
          <w:lang w:val="it-IT"/>
        </w:rPr>
        <w:t xml:space="preserve"> </w:t>
      </w:r>
      <w:r w:rsidRPr="00A36624">
        <w:rPr>
          <w:rFonts w:ascii="Times New Roman" w:hAnsi="Times New Roman"/>
          <w:i/>
          <w:lang w:val="it-IT"/>
        </w:rPr>
        <w:t>ca</w:t>
      </w:r>
      <w:r w:rsidRPr="00A36624">
        <w:rPr>
          <w:rFonts w:ascii="Times New Roman" w:hAnsi="Times New Roman"/>
          <w:i/>
          <w:spacing w:val="-2"/>
          <w:lang w:val="it-IT"/>
        </w:rPr>
        <w:t>s</w:t>
      </w:r>
      <w:r w:rsidRPr="00A36624">
        <w:rPr>
          <w:rFonts w:ascii="Times New Roman" w:hAnsi="Times New Roman"/>
          <w:i/>
          <w:lang w:val="it-IT"/>
        </w:rPr>
        <w:t>o di</w:t>
      </w:r>
      <w:r w:rsidRPr="00A36624">
        <w:rPr>
          <w:rFonts w:ascii="Times New Roman" w:hAnsi="Times New Roman"/>
          <w:i/>
          <w:spacing w:val="1"/>
          <w:lang w:val="it-IT"/>
        </w:rPr>
        <w:t xml:space="preserve"> </w:t>
      </w:r>
      <w:r w:rsidRPr="00A36624">
        <w:rPr>
          <w:rFonts w:ascii="Times New Roman" w:hAnsi="Times New Roman"/>
          <w:i/>
          <w:lang w:val="it-IT"/>
        </w:rPr>
        <w:t>RT</w:t>
      </w:r>
      <w:r w:rsidRPr="00A36624">
        <w:rPr>
          <w:rFonts w:ascii="Times New Roman" w:hAnsi="Times New Roman"/>
          <w:i/>
          <w:spacing w:val="-3"/>
          <w:lang w:val="it-IT"/>
        </w:rPr>
        <w:t xml:space="preserve"> </w:t>
      </w:r>
      <w:r w:rsidRPr="00A36624">
        <w:rPr>
          <w:rFonts w:ascii="Times New Roman" w:hAnsi="Times New Roman"/>
          <w:i/>
          <w:spacing w:val="-1"/>
          <w:lang w:val="it-IT"/>
        </w:rPr>
        <w:t>t</w:t>
      </w:r>
      <w:r w:rsidRPr="00A36624">
        <w:rPr>
          <w:rFonts w:ascii="Times New Roman" w:hAnsi="Times New Roman"/>
          <w:i/>
          <w:spacing w:val="1"/>
          <w:lang w:val="it-IT"/>
        </w:rPr>
        <w:t>i</w:t>
      </w:r>
      <w:r w:rsidRPr="00A36624">
        <w:rPr>
          <w:rFonts w:ascii="Times New Roman" w:hAnsi="Times New Roman"/>
          <w:i/>
          <w:spacing w:val="-1"/>
          <w:lang w:val="it-IT"/>
        </w:rPr>
        <w:t>m</w:t>
      </w:r>
      <w:r w:rsidRPr="00A36624">
        <w:rPr>
          <w:rFonts w:ascii="Times New Roman" w:hAnsi="Times New Roman"/>
          <w:i/>
          <w:lang w:val="it-IT"/>
        </w:rPr>
        <w:t>bro e</w:t>
      </w:r>
      <w:r w:rsidRPr="00A36624">
        <w:rPr>
          <w:rFonts w:ascii="Times New Roman" w:hAnsi="Times New Roman"/>
          <w:i/>
          <w:spacing w:val="-2"/>
          <w:lang w:val="it-IT"/>
        </w:rPr>
        <w:t xml:space="preserve"> </w:t>
      </w:r>
      <w:r w:rsidRPr="00A36624">
        <w:rPr>
          <w:rFonts w:ascii="Times New Roman" w:hAnsi="Times New Roman"/>
          <w:i/>
          <w:spacing w:val="-1"/>
          <w:lang w:val="it-IT"/>
        </w:rPr>
        <w:t>f</w:t>
      </w:r>
      <w:r w:rsidRPr="00A36624">
        <w:rPr>
          <w:rFonts w:ascii="Times New Roman" w:hAnsi="Times New Roman"/>
          <w:i/>
          <w:spacing w:val="1"/>
          <w:lang w:val="it-IT"/>
        </w:rPr>
        <w:t>i</w:t>
      </w:r>
      <w:r w:rsidRPr="00A36624">
        <w:rPr>
          <w:rFonts w:ascii="Times New Roman" w:hAnsi="Times New Roman"/>
          <w:i/>
          <w:spacing w:val="-2"/>
          <w:lang w:val="it-IT"/>
        </w:rPr>
        <w:t>r</w:t>
      </w:r>
      <w:r w:rsidRPr="00A36624">
        <w:rPr>
          <w:rFonts w:ascii="Times New Roman" w:hAnsi="Times New Roman"/>
          <w:i/>
          <w:spacing w:val="-1"/>
          <w:lang w:val="it-IT"/>
        </w:rPr>
        <w:t>m</w:t>
      </w:r>
      <w:r w:rsidRPr="00A36624">
        <w:rPr>
          <w:rFonts w:ascii="Times New Roman" w:hAnsi="Times New Roman"/>
          <w:i/>
          <w:lang w:val="it-IT"/>
        </w:rPr>
        <w:t>a de</w:t>
      </w:r>
      <w:r w:rsidRPr="00A36624">
        <w:rPr>
          <w:rFonts w:ascii="Times New Roman" w:hAnsi="Times New Roman"/>
          <w:i/>
          <w:spacing w:val="-1"/>
          <w:lang w:val="it-IT"/>
        </w:rPr>
        <w:t>l</w:t>
      </w:r>
      <w:r w:rsidRPr="00A36624">
        <w:rPr>
          <w:rFonts w:ascii="Times New Roman" w:hAnsi="Times New Roman"/>
          <w:i/>
          <w:spacing w:val="1"/>
          <w:lang w:val="it-IT"/>
        </w:rPr>
        <w:t>l</w:t>
      </w:r>
      <w:r w:rsidRPr="00A36624">
        <w:rPr>
          <w:rFonts w:ascii="Times New Roman" w:hAnsi="Times New Roman"/>
          <w:i/>
          <w:lang w:val="it-IT"/>
        </w:rPr>
        <w:t xml:space="preserve">a </w:t>
      </w:r>
      <w:r w:rsidRPr="00A36624">
        <w:rPr>
          <w:rFonts w:ascii="Times New Roman" w:hAnsi="Times New Roman"/>
          <w:i/>
          <w:spacing w:val="-1"/>
          <w:lang w:val="it-IT"/>
        </w:rPr>
        <w:t>m</w:t>
      </w:r>
      <w:r w:rsidRPr="00A36624">
        <w:rPr>
          <w:rFonts w:ascii="Times New Roman" w:hAnsi="Times New Roman"/>
          <w:i/>
          <w:lang w:val="it-IT"/>
        </w:rPr>
        <w:t>and</w:t>
      </w:r>
      <w:r w:rsidRPr="00A36624">
        <w:rPr>
          <w:rFonts w:ascii="Times New Roman" w:hAnsi="Times New Roman"/>
          <w:i/>
          <w:spacing w:val="-2"/>
          <w:lang w:val="it-IT"/>
        </w:rPr>
        <w:t>a</w:t>
      </w:r>
      <w:r w:rsidRPr="00A36624">
        <w:rPr>
          <w:rFonts w:ascii="Times New Roman" w:hAnsi="Times New Roman"/>
          <w:i/>
          <w:spacing w:val="1"/>
          <w:lang w:val="it-IT"/>
        </w:rPr>
        <w:t>t</w:t>
      </w:r>
      <w:r w:rsidRPr="00A36624">
        <w:rPr>
          <w:rFonts w:ascii="Times New Roman" w:hAnsi="Times New Roman"/>
          <w:i/>
          <w:lang w:val="it-IT"/>
        </w:rPr>
        <w:t>a</w:t>
      </w:r>
      <w:r w:rsidRPr="00A36624">
        <w:rPr>
          <w:rFonts w:ascii="Times New Roman" w:hAnsi="Times New Roman"/>
          <w:i/>
          <w:spacing w:val="-2"/>
          <w:lang w:val="it-IT"/>
        </w:rPr>
        <w:t>r</w:t>
      </w:r>
      <w:r w:rsidRPr="00A36624">
        <w:rPr>
          <w:rFonts w:ascii="Times New Roman" w:hAnsi="Times New Roman"/>
          <w:i/>
          <w:spacing w:val="1"/>
          <w:lang w:val="it-IT"/>
        </w:rPr>
        <w:t>i</w:t>
      </w:r>
      <w:r w:rsidRPr="00A36624">
        <w:rPr>
          <w:rFonts w:ascii="Times New Roman" w:hAnsi="Times New Roman"/>
          <w:i/>
          <w:spacing w:val="-2"/>
          <w:lang w:val="it-IT"/>
        </w:rPr>
        <w:t>a</w:t>
      </w:r>
      <w:r w:rsidRPr="00A36624">
        <w:rPr>
          <w:rFonts w:ascii="Times New Roman" w:hAnsi="Times New Roman"/>
          <w:i/>
          <w:spacing w:val="1"/>
          <w:lang w:val="it-IT"/>
        </w:rPr>
        <w:t>/</w:t>
      </w:r>
      <w:r w:rsidRPr="00A36624">
        <w:rPr>
          <w:rFonts w:ascii="Times New Roman" w:hAnsi="Times New Roman"/>
          <w:i/>
          <w:lang w:val="it-IT"/>
        </w:rPr>
        <w:t>capo</w:t>
      </w:r>
      <w:r w:rsidRPr="00A36624">
        <w:rPr>
          <w:rFonts w:ascii="Times New Roman" w:hAnsi="Times New Roman"/>
          <w:i/>
          <w:spacing w:val="-2"/>
          <w:lang w:val="it-IT"/>
        </w:rPr>
        <w:t>g</w:t>
      </w:r>
      <w:r w:rsidRPr="00A36624">
        <w:rPr>
          <w:rFonts w:ascii="Times New Roman" w:hAnsi="Times New Roman"/>
          <w:i/>
          <w:lang w:val="it-IT"/>
        </w:rPr>
        <w:t>ruppo del</w:t>
      </w:r>
      <w:r w:rsidRPr="00A36624">
        <w:rPr>
          <w:rFonts w:ascii="Times New Roman" w:hAnsi="Times New Roman"/>
          <w:i/>
          <w:spacing w:val="1"/>
          <w:lang w:val="it-IT"/>
        </w:rPr>
        <w:t xml:space="preserve"> </w:t>
      </w:r>
      <w:r w:rsidRPr="00A36624">
        <w:rPr>
          <w:rFonts w:ascii="Times New Roman" w:hAnsi="Times New Roman"/>
          <w:i/>
          <w:lang w:val="it-IT"/>
        </w:rPr>
        <w:t>R</w:t>
      </w:r>
      <w:r w:rsidRPr="00A36624">
        <w:rPr>
          <w:rFonts w:ascii="Times New Roman" w:hAnsi="Times New Roman"/>
          <w:i/>
          <w:spacing w:val="-3"/>
          <w:lang w:val="it-IT"/>
        </w:rPr>
        <w:t>T</w:t>
      </w:r>
      <w:r w:rsidRPr="00A36624">
        <w:rPr>
          <w:rFonts w:ascii="Times New Roman" w:hAnsi="Times New Roman"/>
          <w:i/>
          <w:lang w:val="it-IT"/>
        </w:rPr>
        <w:t>I</w:t>
      </w:r>
      <w:r w:rsidRPr="00A36624">
        <w:rPr>
          <w:rFonts w:ascii="Times New Roman" w:hAnsi="Times New Roman"/>
          <w:i/>
          <w:spacing w:val="1"/>
          <w:lang w:val="it-IT"/>
        </w:rPr>
        <w:t xml:space="preserve"> </w:t>
      </w:r>
      <w:r w:rsidRPr="00A36624">
        <w:rPr>
          <w:rFonts w:ascii="Times New Roman" w:hAnsi="Times New Roman"/>
          <w:i/>
          <w:lang w:val="it-IT"/>
        </w:rPr>
        <w:t>o c</w:t>
      </w:r>
      <w:r w:rsidRPr="00A36624">
        <w:rPr>
          <w:rFonts w:ascii="Times New Roman" w:hAnsi="Times New Roman"/>
          <w:i/>
          <w:spacing w:val="-2"/>
          <w:lang w:val="it-IT"/>
        </w:rPr>
        <w:t>o</w:t>
      </w:r>
      <w:r w:rsidRPr="00A36624">
        <w:rPr>
          <w:rFonts w:ascii="Times New Roman" w:hAnsi="Times New Roman"/>
          <w:i/>
          <w:lang w:val="it-IT"/>
        </w:rPr>
        <w:t>nso</w:t>
      </w:r>
      <w:r w:rsidRPr="00A36624">
        <w:rPr>
          <w:rFonts w:ascii="Times New Roman" w:hAnsi="Times New Roman"/>
          <w:i/>
          <w:spacing w:val="-1"/>
          <w:lang w:val="it-IT"/>
        </w:rPr>
        <w:t>r</w:t>
      </w:r>
      <w:r w:rsidRPr="00A36624">
        <w:rPr>
          <w:rFonts w:ascii="Times New Roman" w:hAnsi="Times New Roman"/>
          <w:i/>
          <w:lang w:val="it-IT"/>
        </w:rPr>
        <w:t>z</w:t>
      </w:r>
      <w:r w:rsidRPr="00A36624">
        <w:rPr>
          <w:rFonts w:ascii="Times New Roman" w:hAnsi="Times New Roman"/>
          <w:i/>
          <w:spacing w:val="1"/>
          <w:lang w:val="it-IT"/>
        </w:rPr>
        <w:t>i</w:t>
      </w:r>
      <w:r w:rsidRPr="00A36624">
        <w:rPr>
          <w:rFonts w:ascii="Times New Roman" w:hAnsi="Times New Roman"/>
          <w:i/>
          <w:lang w:val="it-IT"/>
        </w:rPr>
        <w:t>o</w:t>
      </w:r>
      <w:r w:rsidRPr="00A36624">
        <w:rPr>
          <w:rFonts w:ascii="Times New Roman" w:hAnsi="Times New Roman"/>
          <w:i/>
          <w:spacing w:val="-2"/>
          <w:lang w:val="it-IT"/>
        </w:rPr>
        <w:t xml:space="preserve"> </w:t>
      </w:r>
      <w:r w:rsidRPr="00A36624">
        <w:rPr>
          <w:rFonts w:ascii="Times New Roman" w:hAnsi="Times New Roman"/>
          <w:i/>
          <w:lang w:val="it-IT"/>
        </w:rPr>
        <w:t>or</w:t>
      </w:r>
      <w:r w:rsidRPr="00A36624">
        <w:rPr>
          <w:rFonts w:ascii="Times New Roman" w:hAnsi="Times New Roman"/>
          <w:i/>
          <w:spacing w:val="-2"/>
          <w:lang w:val="it-IT"/>
        </w:rPr>
        <w:t>d</w:t>
      </w:r>
      <w:r w:rsidRPr="00A36624">
        <w:rPr>
          <w:rFonts w:ascii="Times New Roman" w:hAnsi="Times New Roman"/>
          <w:i/>
          <w:spacing w:val="1"/>
          <w:lang w:val="it-IT"/>
        </w:rPr>
        <w:t>i</w:t>
      </w:r>
      <w:r w:rsidRPr="00A36624">
        <w:rPr>
          <w:rFonts w:ascii="Times New Roman" w:hAnsi="Times New Roman"/>
          <w:i/>
          <w:lang w:val="it-IT"/>
        </w:rPr>
        <w:t>n</w:t>
      </w:r>
      <w:r w:rsidRPr="00A36624">
        <w:rPr>
          <w:rFonts w:ascii="Times New Roman" w:hAnsi="Times New Roman"/>
          <w:i/>
          <w:spacing w:val="-2"/>
          <w:lang w:val="it-IT"/>
        </w:rPr>
        <w:t>a</w:t>
      </w:r>
      <w:r w:rsidRPr="00A36624">
        <w:rPr>
          <w:rFonts w:ascii="Times New Roman" w:hAnsi="Times New Roman"/>
          <w:i/>
          <w:lang w:val="it-IT"/>
        </w:rPr>
        <w:t>r</w:t>
      </w:r>
      <w:r w:rsidRPr="00A36624">
        <w:rPr>
          <w:rFonts w:ascii="Times New Roman" w:hAnsi="Times New Roman"/>
          <w:i/>
          <w:spacing w:val="1"/>
          <w:lang w:val="it-IT"/>
        </w:rPr>
        <w:t>i</w:t>
      </w:r>
      <w:r w:rsidRPr="00A36624">
        <w:rPr>
          <w:rFonts w:ascii="Times New Roman" w:hAnsi="Times New Roman"/>
          <w:i/>
          <w:lang w:val="it-IT"/>
        </w:rPr>
        <w:t>o)</w:t>
      </w:r>
    </w:p>
    <w:p w:rsidR="00080B70" w:rsidRDefault="00080B70" w:rsidP="00F136DD">
      <w:pPr>
        <w:spacing w:after="0" w:line="271" w:lineRule="exact"/>
        <w:ind w:left="113" w:right="-20"/>
        <w:jc w:val="center"/>
        <w:rPr>
          <w:rFonts w:ascii="Times New Roman" w:hAnsi="Times New Roman"/>
          <w:i/>
          <w:spacing w:val="-3"/>
          <w:position w:val="-1"/>
          <w:sz w:val="24"/>
          <w:szCs w:val="24"/>
          <w:lang w:val="it-IT"/>
        </w:rPr>
      </w:pPr>
    </w:p>
    <w:p w:rsidR="00080B70" w:rsidRDefault="00080B70" w:rsidP="006E72A5">
      <w:pPr>
        <w:spacing w:after="0" w:line="271" w:lineRule="exact"/>
        <w:ind w:left="426" w:right="-20"/>
        <w:jc w:val="both"/>
        <w:rPr>
          <w:rFonts w:ascii="Times New Roman" w:hAnsi="Times New Roman"/>
          <w:i/>
          <w:spacing w:val="-3"/>
          <w:position w:val="-1"/>
          <w:sz w:val="24"/>
          <w:szCs w:val="24"/>
          <w:lang w:val="it-IT"/>
        </w:rPr>
      </w:pPr>
    </w:p>
    <w:p w:rsidR="00080B70" w:rsidRPr="00A36624" w:rsidRDefault="00080B70" w:rsidP="006E72A5">
      <w:pPr>
        <w:spacing w:after="0" w:line="271" w:lineRule="exact"/>
        <w:ind w:left="426" w:right="-20"/>
        <w:jc w:val="both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i/>
          <w:spacing w:val="-3"/>
          <w:position w:val="-1"/>
          <w:sz w:val="24"/>
          <w:szCs w:val="24"/>
          <w:lang w:val="it-IT"/>
        </w:rPr>
        <w:t>(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solo p</w:t>
      </w:r>
      <w:r w:rsidRPr="00A36624">
        <w:rPr>
          <w:rFonts w:ascii="Times New Roman" w:hAnsi="Times New Roman"/>
          <w:i/>
          <w:spacing w:val="-1"/>
          <w:position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r l’ipo</w:t>
      </w:r>
      <w:r w:rsidRPr="00A36624">
        <w:rPr>
          <w:rFonts w:ascii="Times New Roman" w:hAnsi="Times New Roman"/>
          <w:i/>
          <w:spacing w:val="1"/>
          <w:position w:val="-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i/>
          <w:spacing w:val="-1"/>
          <w:position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si di</w:t>
      </w:r>
      <w:r w:rsidRPr="00A36624">
        <w:rPr>
          <w:rFonts w:ascii="Times New Roman" w:hAnsi="Times New Roman"/>
          <w:i/>
          <w:spacing w:val="1"/>
          <w:position w:val="-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ra</w:t>
      </w:r>
      <w:r w:rsidRPr="00A36624">
        <w:rPr>
          <w:rFonts w:ascii="Times New Roman" w:hAnsi="Times New Roman"/>
          <w:i/>
          <w:spacing w:val="2"/>
          <w:position w:val="-1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gruppam</w:t>
      </w:r>
      <w:r w:rsidRPr="00A36624">
        <w:rPr>
          <w:rFonts w:ascii="Times New Roman" w:hAnsi="Times New Roman"/>
          <w:i/>
          <w:spacing w:val="-1"/>
          <w:position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nto non ancora</w:t>
      </w:r>
      <w:r w:rsidRPr="00A36624">
        <w:rPr>
          <w:rFonts w:ascii="Times New Roman" w:hAnsi="Times New Roman"/>
          <w:i/>
          <w:spacing w:val="2"/>
          <w:position w:val="-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spacing w:val="-1"/>
          <w:position w:val="-1"/>
          <w:sz w:val="24"/>
          <w:szCs w:val="24"/>
          <w:lang w:val="it-IT"/>
        </w:rPr>
        <w:t>c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ost</w:t>
      </w:r>
      <w:r w:rsidRPr="00A36624">
        <w:rPr>
          <w:rFonts w:ascii="Times New Roman" w:hAnsi="Times New Roman"/>
          <w:i/>
          <w:spacing w:val="1"/>
          <w:position w:val="-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tu</w:t>
      </w:r>
      <w:r w:rsidRPr="00A36624">
        <w:rPr>
          <w:rFonts w:ascii="Times New Roman" w:hAnsi="Times New Roman"/>
          <w:i/>
          <w:spacing w:val="1"/>
          <w:position w:val="-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to co</w:t>
      </w:r>
      <w:r w:rsidRPr="00A36624">
        <w:rPr>
          <w:rFonts w:ascii="Times New Roman" w:hAnsi="Times New Roman"/>
          <w:i/>
          <w:spacing w:val="-1"/>
          <w:position w:val="-1"/>
          <w:sz w:val="24"/>
          <w:szCs w:val="24"/>
          <w:lang w:val="it-IT"/>
        </w:rPr>
        <w:t>m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pi</w:t>
      </w:r>
      <w:r w:rsidRPr="00A36624">
        <w:rPr>
          <w:rFonts w:ascii="Times New Roman" w:hAnsi="Times New Roman"/>
          <w:i/>
          <w:spacing w:val="1"/>
          <w:position w:val="-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are la parte sottostante)</w:t>
      </w:r>
    </w:p>
    <w:p w:rsidR="00080B70" w:rsidRDefault="00080B70" w:rsidP="00122034">
      <w:pPr>
        <w:spacing w:before="5" w:after="0" w:line="271" w:lineRule="exact"/>
        <w:ind w:left="113" w:right="241" w:firstLine="313"/>
        <w:jc w:val="both"/>
        <w:rPr>
          <w:sz w:val="20"/>
          <w:szCs w:val="20"/>
          <w:lang w:val="it-IT"/>
        </w:rPr>
      </w:pPr>
    </w:p>
    <w:p w:rsidR="00080B70" w:rsidRPr="009D64E0" w:rsidRDefault="00080B70" w:rsidP="0095529C">
      <w:pPr>
        <w:spacing w:after="0" w:line="240" w:lineRule="auto"/>
        <w:ind w:left="425" w:right="198"/>
        <w:contextualSpacing/>
        <w:jc w:val="both"/>
        <w:rPr>
          <w:rFonts w:ascii="Times New Roman" w:hAnsi="Times New Roman"/>
          <w:position w:val="-1"/>
          <w:sz w:val="24"/>
          <w:szCs w:val="24"/>
          <w:lang w:val="it-IT"/>
        </w:rPr>
      </w:pPr>
      <w:r w:rsidRPr="009D64E0">
        <w:rPr>
          <w:rFonts w:ascii="Times New Roman" w:hAnsi="Times New Roman"/>
          <w:position w:val="-1"/>
          <w:sz w:val="24"/>
          <w:szCs w:val="24"/>
          <w:lang w:val="it-IT"/>
        </w:rPr>
        <w:t>Il/La sottoscritto/a _______________________________ nato/a a _____________________ il ________________ C.F.______________________________ residente a _________________________ (___), via ____________________________ n.______ in qualità di legale rappresentante della _______________________</w:t>
      </w:r>
      <w:r w:rsidRPr="009D64E0">
        <w:rPr>
          <w:rFonts w:ascii="Times New Roman" w:hAnsi="Times New Roman"/>
          <w:i/>
          <w:position w:val="-1"/>
          <w:sz w:val="24"/>
          <w:szCs w:val="24"/>
          <w:lang w:val="it-IT"/>
        </w:rPr>
        <w:t xml:space="preserve"> (mandante/consorziata di un costituendo RTI/Consorzio ordinario di concorrenti;) </w:t>
      </w:r>
      <w:r w:rsidRPr="009D64E0">
        <w:rPr>
          <w:rFonts w:ascii="Times New Roman" w:hAnsi="Times New Roman"/>
          <w:position w:val="-1"/>
          <w:sz w:val="24"/>
          <w:szCs w:val="24"/>
          <w:lang w:val="it-IT"/>
        </w:rPr>
        <w:t>dichiara di accettare il contenuto della presente domanda di partecipazione formulata dalla mandataria/capogruppo e si impegna, ai sensi dell’art. 48, comma 8, D.Lgs. 50/2016, in caso di aggiudicazione della successiva procedura negoziata, a conferire mandato collettivo speciale con rappresentanza alla mandataria che stipulerà il contratto in nome e per conto delle mandanti.</w:t>
      </w:r>
    </w:p>
    <w:p w:rsidR="00080B70" w:rsidRPr="0095529C" w:rsidRDefault="00080B70" w:rsidP="0095529C">
      <w:pPr>
        <w:spacing w:after="0" w:line="240" w:lineRule="auto"/>
        <w:ind w:left="425" w:right="198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  <w:sectPr w:rsidR="00080B70" w:rsidRPr="0095529C">
          <w:footerReference w:type="default" r:id="rId8"/>
          <w:pgSz w:w="11920" w:h="16840"/>
          <w:pgMar w:top="520" w:right="960" w:bottom="640" w:left="980" w:header="0" w:footer="457" w:gutter="0"/>
          <w:cols w:space="720"/>
        </w:sectPr>
      </w:pPr>
    </w:p>
    <w:p w:rsidR="00080B70" w:rsidRDefault="00080B70" w:rsidP="009D64E0">
      <w:pPr>
        <w:spacing w:after="0" w:line="240" w:lineRule="auto"/>
        <w:ind w:left="425" w:right="198"/>
        <w:contextualSpacing/>
        <w:jc w:val="center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080B70" w:rsidRDefault="00080B70" w:rsidP="009D64E0">
      <w:pPr>
        <w:spacing w:after="0" w:line="240" w:lineRule="auto"/>
        <w:ind w:left="425" w:right="198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9D64E0">
        <w:rPr>
          <w:rFonts w:ascii="Times New Roman" w:hAnsi="Times New Roman"/>
          <w:b/>
          <w:bCs/>
          <w:sz w:val="24"/>
          <w:szCs w:val="24"/>
          <w:lang w:val="it-IT"/>
        </w:rPr>
        <w:t>TI</w:t>
      </w:r>
      <w:r w:rsidRPr="009D64E0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M</w:t>
      </w:r>
      <w:r w:rsidRPr="009D64E0">
        <w:rPr>
          <w:rFonts w:ascii="Times New Roman" w:hAnsi="Times New Roman"/>
          <w:b/>
          <w:bCs/>
          <w:sz w:val="24"/>
          <w:szCs w:val="24"/>
          <w:lang w:val="it-IT"/>
        </w:rPr>
        <w:t>BRO DE</w:t>
      </w:r>
      <w:r w:rsidRPr="009D64E0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L</w:t>
      </w:r>
      <w:r w:rsidRPr="009D64E0">
        <w:rPr>
          <w:rFonts w:ascii="Times New Roman" w:hAnsi="Times New Roman"/>
          <w:b/>
          <w:bCs/>
          <w:sz w:val="24"/>
          <w:szCs w:val="24"/>
          <w:lang w:val="it-IT"/>
        </w:rPr>
        <w:t xml:space="preserve">LA </w:t>
      </w:r>
      <w:r w:rsidRPr="009D64E0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M</w:t>
      </w:r>
      <w:r w:rsidRPr="009D64E0">
        <w:rPr>
          <w:rFonts w:ascii="Times New Roman" w:hAnsi="Times New Roman"/>
          <w:b/>
          <w:bCs/>
          <w:sz w:val="24"/>
          <w:szCs w:val="24"/>
          <w:lang w:val="it-IT"/>
        </w:rPr>
        <w:t>A</w:t>
      </w:r>
      <w:r w:rsidRPr="009D64E0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N</w:t>
      </w:r>
      <w:r w:rsidRPr="009D64E0">
        <w:rPr>
          <w:rFonts w:ascii="Times New Roman" w:hAnsi="Times New Roman"/>
          <w:b/>
          <w:bCs/>
          <w:sz w:val="24"/>
          <w:szCs w:val="24"/>
          <w:lang w:val="it-IT"/>
        </w:rPr>
        <w:t>D</w:t>
      </w:r>
      <w:r w:rsidRPr="009D64E0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</w:t>
      </w:r>
      <w:r w:rsidRPr="009D64E0">
        <w:rPr>
          <w:rFonts w:ascii="Times New Roman" w:hAnsi="Times New Roman"/>
          <w:b/>
          <w:bCs/>
          <w:sz w:val="24"/>
          <w:szCs w:val="24"/>
          <w:lang w:val="it-IT"/>
        </w:rPr>
        <w:t>NT</w:t>
      </w:r>
      <w:r w:rsidRPr="009D64E0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E</w:t>
      </w:r>
      <w:r w:rsidRPr="009D64E0">
        <w:rPr>
          <w:rFonts w:ascii="Times New Roman" w:hAnsi="Times New Roman"/>
          <w:b/>
          <w:bCs/>
          <w:sz w:val="24"/>
          <w:szCs w:val="24"/>
          <w:lang w:val="it-IT"/>
        </w:rPr>
        <w:t>/CON</w:t>
      </w:r>
      <w:r w:rsidRPr="009D64E0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S</w:t>
      </w:r>
      <w:r w:rsidRPr="009D64E0">
        <w:rPr>
          <w:rFonts w:ascii="Times New Roman" w:hAnsi="Times New Roman"/>
          <w:b/>
          <w:bCs/>
          <w:sz w:val="24"/>
          <w:szCs w:val="24"/>
          <w:lang w:val="it-IT"/>
        </w:rPr>
        <w:t>OR</w:t>
      </w:r>
      <w:r w:rsidRPr="009D64E0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Z</w:t>
      </w:r>
      <w:r w:rsidRPr="009D64E0"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>I</w:t>
      </w:r>
      <w:r w:rsidRPr="009D64E0">
        <w:rPr>
          <w:rFonts w:ascii="Times New Roman" w:hAnsi="Times New Roman"/>
          <w:b/>
          <w:bCs/>
          <w:sz w:val="24"/>
          <w:szCs w:val="24"/>
          <w:lang w:val="it-IT"/>
        </w:rPr>
        <w:t>ATA</w:t>
      </w:r>
    </w:p>
    <w:p w:rsidR="00080B70" w:rsidRDefault="00080B70" w:rsidP="009D64E0">
      <w:pPr>
        <w:spacing w:after="0" w:line="240" w:lineRule="auto"/>
        <w:ind w:left="425" w:right="198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080B70" w:rsidRDefault="00080B70" w:rsidP="009D64E0">
      <w:pPr>
        <w:spacing w:after="0" w:line="240" w:lineRule="auto"/>
        <w:ind w:left="425" w:right="198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080B70" w:rsidRPr="009D64E0" w:rsidRDefault="00080B70" w:rsidP="009D64E0">
      <w:pPr>
        <w:spacing w:after="0" w:line="240" w:lineRule="auto"/>
        <w:ind w:left="425" w:right="198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080B70" w:rsidRPr="009D64E0" w:rsidRDefault="00080B70" w:rsidP="009D64E0">
      <w:pPr>
        <w:spacing w:after="0" w:line="240" w:lineRule="auto"/>
        <w:ind w:left="425" w:right="198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9D64E0">
        <w:rPr>
          <w:rFonts w:ascii="Times New Roman" w:hAnsi="Times New Roman"/>
          <w:b/>
          <w:bCs/>
          <w:spacing w:val="-3"/>
          <w:sz w:val="24"/>
          <w:szCs w:val="24"/>
          <w:lang w:val="it-IT"/>
        </w:rPr>
        <w:t>F</w:t>
      </w:r>
      <w:r w:rsidRPr="009D64E0">
        <w:rPr>
          <w:rFonts w:ascii="Times New Roman" w:hAnsi="Times New Roman"/>
          <w:b/>
          <w:bCs/>
          <w:sz w:val="24"/>
          <w:szCs w:val="24"/>
          <w:lang w:val="it-IT"/>
        </w:rPr>
        <w:t>I</w:t>
      </w:r>
      <w:r w:rsidRPr="009D64E0"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>R</w:t>
      </w:r>
      <w:r w:rsidRPr="009D64E0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M</w:t>
      </w:r>
      <w:r w:rsidRPr="009D64E0">
        <w:rPr>
          <w:rFonts w:ascii="Times New Roman" w:hAnsi="Times New Roman"/>
          <w:b/>
          <w:bCs/>
          <w:sz w:val="24"/>
          <w:szCs w:val="24"/>
          <w:lang w:val="it-IT"/>
        </w:rPr>
        <w:t xml:space="preserve">A </w:t>
      </w:r>
      <w:r w:rsidRPr="009D64E0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D</w:t>
      </w:r>
      <w:r w:rsidRPr="009D64E0">
        <w:rPr>
          <w:rFonts w:ascii="Times New Roman" w:hAnsi="Times New Roman"/>
          <w:b/>
          <w:bCs/>
          <w:sz w:val="24"/>
          <w:szCs w:val="24"/>
          <w:lang w:val="it-IT"/>
        </w:rPr>
        <w:t>EL LE</w:t>
      </w:r>
      <w:r w:rsidRPr="009D64E0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G</w:t>
      </w:r>
      <w:r w:rsidRPr="009D64E0">
        <w:rPr>
          <w:rFonts w:ascii="Times New Roman" w:hAnsi="Times New Roman"/>
          <w:b/>
          <w:bCs/>
          <w:sz w:val="24"/>
          <w:szCs w:val="24"/>
          <w:lang w:val="it-IT"/>
        </w:rPr>
        <w:t>ALE</w:t>
      </w:r>
      <w:r w:rsidRPr="009D64E0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9D64E0">
        <w:rPr>
          <w:rFonts w:ascii="Times New Roman" w:hAnsi="Times New Roman"/>
          <w:b/>
          <w:bCs/>
          <w:sz w:val="24"/>
          <w:szCs w:val="24"/>
          <w:lang w:val="it-IT"/>
        </w:rPr>
        <w:t>R</w:t>
      </w:r>
      <w:r w:rsidRPr="009D64E0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A</w:t>
      </w:r>
      <w:r w:rsidRPr="009D64E0">
        <w:rPr>
          <w:rFonts w:ascii="Times New Roman" w:hAnsi="Times New Roman"/>
          <w:b/>
          <w:bCs/>
          <w:sz w:val="24"/>
          <w:szCs w:val="24"/>
          <w:lang w:val="it-IT"/>
        </w:rPr>
        <w:t>P</w:t>
      </w:r>
      <w:r w:rsidRPr="009D64E0">
        <w:rPr>
          <w:rFonts w:ascii="Times New Roman" w:hAnsi="Times New Roman"/>
          <w:b/>
          <w:bCs/>
          <w:spacing w:val="-3"/>
          <w:sz w:val="24"/>
          <w:szCs w:val="24"/>
          <w:lang w:val="it-IT"/>
        </w:rPr>
        <w:t>P</w:t>
      </w:r>
      <w:r w:rsidRPr="009D64E0">
        <w:rPr>
          <w:rFonts w:ascii="Times New Roman" w:hAnsi="Times New Roman"/>
          <w:b/>
          <w:bCs/>
          <w:sz w:val="24"/>
          <w:szCs w:val="24"/>
          <w:lang w:val="it-IT"/>
        </w:rPr>
        <w:t>RE</w:t>
      </w:r>
      <w:r w:rsidRPr="009D64E0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S</w:t>
      </w:r>
      <w:r w:rsidRPr="009D64E0">
        <w:rPr>
          <w:rFonts w:ascii="Times New Roman" w:hAnsi="Times New Roman"/>
          <w:b/>
          <w:bCs/>
          <w:sz w:val="24"/>
          <w:szCs w:val="24"/>
          <w:lang w:val="it-IT"/>
        </w:rPr>
        <w:t>ENTA</w:t>
      </w:r>
      <w:r w:rsidRPr="009D64E0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N</w:t>
      </w:r>
      <w:r w:rsidRPr="009D64E0">
        <w:rPr>
          <w:rFonts w:ascii="Times New Roman" w:hAnsi="Times New Roman"/>
          <w:b/>
          <w:bCs/>
          <w:sz w:val="24"/>
          <w:szCs w:val="24"/>
          <w:lang w:val="it-IT"/>
        </w:rPr>
        <w:t>TE</w:t>
      </w:r>
    </w:p>
    <w:p w:rsidR="00080B70" w:rsidRDefault="00080B70" w:rsidP="009D64E0">
      <w:pPr>
        <w:spacing w:after="0" w:line="240" w:lineRule="auto"/>
        <w:ind w:left="425" w:right="198"/>
        <w:contextualSpacing/>
        <w:jc w:val="center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080B70" w:rsidRPr="00453CF6" w:rsidRDefault="00080B70" w:rsidP="009D64E0">
      <w:pPr>
        <w:spacing w:after="0" w:line="240" w:lineRule="auto"/>
        <w:ind w:left="425" w:right="198"/>
        <w:contextualSpacing/>
        <w:jc w:val="center"/>
        <w:rPr>
          <w:rFonts w:ascii="Times New Roman" w:hAnsi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/>
          <w:b/>
          <w:bCs/>
          <w:sz w:val="20"/>
          <w:szCs w:val="20"/>
          <w:lang w:val="it-IT"/>
        </w:rPr>
        <w:t>_______________________________________</w:t>
      </w:r>
    </w:p>
    <w:p w:rsidR="00080B70" w:rsidRDefault="00080B70" w:rsidP="00453CF6">
      <w:pPr>
        <w:spacing w:after="0" w:line="240" w:lineRule="auto"/>
        <w:ind w:left="425" w:right="198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80B70" w:rsidRPr="00406C55" w:rsidRDefault="00080B70" w:rsidP="00453CF6">
      <w:pPr>
        <w:spacing w:after="0" w:line="240" w:lineRule="auto"/>
        <w:ind w:left="425" w:right="198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406C55">
        <w:rPr>
          <w:rFonts w:ascii="Times New Roman" w:hAnsi="Times New Roman"/>
          <w:sz w:val="24"/>
          <w:szCs w:val="24"/>
          <w:lang w:val="it-IT"/>
        </w:rPr>
        <w:t xml:space="preserve">Il/La sottoscritto/a _____________ nato/a a ____________ il ________________ CF_______________ residente a ____________ (___), via ________________ n.______ in qualità di legale rappresentante della ____________________________ </w:t>
      </w:r>
      <w:r w:rsidRPr="00406C55">
        <w:rPr>
          <w:rFonts w:ascii="Times New Roman" w:hAnsi="Times New Roman"/>
          <w:i/>
          <w:sz w:val="24"/>
          <w:szCs w:val="24"/>
          <w:lang w:val="it-IT"/>
        </w:rPr>
        <w:t>(mandante/consorziata  di  un  costituendo RTI/Consorzio ordinario di conc</w:t>
      </w:r>
      <w:r>
        <w:rPr>
          <w:rFonts w:ascii="Times New Roman" w:hAnsi="Times New Roman"/>
          <w:i/>
          <w:sz w:val="24"/>
          <w:szCs w:val="24"/>
          <w:lang w:val="it-IT"/>
        </w:rPr>
        <w:t>orrent</w:t>
      </w:r>
      <w:r w:rsidRPr="00406C55">
        <w:rPr>
          <w:rFonts w:ascii="Times New Roman" w:hAnsi="Times New Roman"/>
          <w:i/>
          <w:sz w:val="24"/>
          <w:szCs w:val="24"/>
          <w:lang w:val="it-IT"/>
        </w:rPr>
        <w:t>;</w:t>
      </w:r>
      <w:r w:rsidRPr="00406C55">
        <w:rPr>
          <w:rFonts w:ascii="Times New Roman" w:hAnsi="Times New Roman"/>
          <w:sz w:val="24"/>
          <w:szCs w:val="24"/>
          <w:lang w:val="it-IT"/>
        </w:rPr>
        <w:t>) dichiara di accettare il contenuto della presente domanda di partecipazione formulata dalla mandataria/capogruppo e si impegna, ai sensi dell’art. 48, comma 8, D.Lgs. 50/2016, in caso di aggiudicazione della successiva procedura negoziata, a conferire mandato collettivo speciale con rappresentanza alla mandataria che stipulerà il contratto in nome e per conto delle mandanti.</w:t>
      </w:r>
    </w:p>
    <w:p w:rsidR="00080B70" w:rsidRDefault="00080B70">
      <w:pPr>
        <w:spacing w:before="14" w:after="0" w:line="240" w:lineRule="exact"/>
        <w:rPr>
          <w:sz w:val="24"/>
          <w:szCs w:val="24"/>
          <w:lang w:val="it-IT"/>
        </w:rPr>
        <w:sectPr w:rsidR="00080B70" w:rsidSect="00122034">
          <w:type w:val="continuous"/>
          <w:pgSz w:w="11920" w:h="16840"/>
          <w:pgMar w:top="760" w:right="960" w:bottom="640" w:left="980" w:header="720" w:footer="720" w:gutter="0"/>
          <w:cols w:space="720"/>
        </w:sectPr>
      </w:pPr>
    </w:p>
    <w:p w:rsidR="00080B70" w:rsidRPr="00A36624" w:rsidRDefault="00080B70">
      <w:pPr>
        <w:spacing w:before="14" w:after="0" w:line="240" w:lineRule="exact"/>
        <w:rPr>
          <w:sz w:val="24"/>
          <w:szCs w:val="24"/>
          <w:lang w:val="it-IT"/>
        </w:rPr>
      </w:pPr>
    </w:p>
    <w:p w:rsidR="00080B70" w:rsidRPr="00A36624" w:rsidRDefault="00080B70" w:rsidP="00122034">
      <w:pPr>
        <w:spacing w:after="0" w:line="240" w:lineRule="auto"/>
        <w:ind w:left="426" w:right="199"/>
        <w:jc w:val="center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TI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M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BRO DE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L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 xml:space="preserve">LA 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M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NT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/CON</w:t>
      </w:r>
      <w:r w:rsidRPr="00A36624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OR</w:t>
      </w:r>
      <w:r w:rsidRPr="00A36624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Z</w:t>
      </w:r>
      <w:r w:rsidRPr="00A36624"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b/>
          <w:bCs/>
          <w:sz w:val="24"/>
          <w:szCs w:val="24"/>
          <w:lang w:val="it-IT"/>
        </w:rPr>
        <w:t>ATA</w:t>
      </w:r>
    </w:p>
    <w:p w:rsidR="00080B70" w:rsidRPr="00A36624" w:rsidRDefault="00080B70">
      <w:pPr>
        <w:spacing w:after="0" w:line="200" w:lineRule="exact"/>
        <w:rPr>
          <w:sz w:val="20"/>
          <w:szCs w:val="20"/>
          <w:lang w:val="it-IT"/>
        </w:rPr>
      </w:pPr>
    </w:p>
    <w:p w:rsidR="00080B70" w:rsidRPr="00A36624" w:rsidRDefault="00080B70" w:rsidP="00122034">
      <w:pPr>
        <w:spacing w:after="0" w:line="200" w:lineRule="exact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______________________________________</w:t>
      </w:r>
    </w:p>
    <w:p w:rsidR="00080B70" w:rsidRPr="00A36624" w:rsidRDefault="00080B70">
      <w:pPr>
        <w:spacing w:before="8" w:after="0" w:line="220" w:lineRule="exact"/>
        <w:rPr>
          <w:lang w:val="it-IT"/>
        </w:rPr>
      </w:pPr>
    </w:p>
    <w:p w:rsidR="00080B70" w:rsidRDefault="00080B70" w:rsidP="00122034">
      <w:pPr>
        <w:spacing w:after="0" w:line="271" w:lineRule="exact"/>
        <w:ind w:left="426" w:right="199"/>
        <w:jc w:val="center"/>
        <w:rPr>
          <w:rFonts w:ascii="Times New Roman" w:hAnsi="Times New Roman"/>
          <w:b/>
          <w:bCs/>
          <w:spacing w:val="-3"/>
          <w:position w:val="-1"/>
          <w:sz w:val="24"/>
          <w:szCs w:val="24"/>
          <w:lang w:val="it-IT"/>
        </w:rPr>
      </w:pPr>
    </w:p>
    <w:p w:rsidR="00080B70" w:rsidRPr="00A36624" w:rsidRDefault="00080B70" w:rsidP="00122034">
      <w:pPr>
        <w:spacing w:after="0" w:line="271" w:lineRule="exact"/>
        <w:ind w:left="426" w:right="199"/>
        <w:jc w:val="center"/>
        <w:rPr>
          <w:rFonts w:ascii="Times New Roman" w:hAnsi="Times New Roman"/>
          <w:sz w:val="24"/>
          <w:szCs w:val="24"/>
          <w:lang w:val="it-IT"/>
        </w:rPr>
      </w:pPr>
      <w:r w:rsidRPr="00A36624">
        <w:rPr>
          <w:rFonts w:ascii="Times New Roman" w:hAnsi="Times New Roman"/>
          <w:b/>
          <w:bCs/>
          <w:spacing w:val="-3"/>
          <w:position w:val="-1"/>
          <w:sz w:val="24"/>
          <w:szCs w:val="24"/>
          <w:lang w:val="it-IT"/>
        </w:rPr>
        <w:t>F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it-IT"/>
        </w:rPr>
        <w:t>M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 xml:space="preserve">A </w:t>
      </w:r>
      <w:r w:rsidRPr="00A36624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it-IT"/>
        </w:rPr>
        <w:t>D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EL LE</w:t>
      </w:r>
      <w:r w:rsidRPr="00A36624">
        <w:rPr>
          <w:rFonts w:ascii="Times New Roman" w:hAnsi="Times New Roman"/>
          <w:b/>
          <w:bCs/>
          <w:spacing w:val="-2"/>
          <w:position w:val="-1"/>
          <w:sz w:val="24"/>
          <w:szCs w:val="24"/>
          <w:lang w:val="it-IT"/>
        </w:rPr>
        <w:t>G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ALE</w:t>
      </w:r>
      <w:r w:rsidRPr="00A36624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R</w:t>
      </w:r>
      <w:r w:rsidRPr="00A36624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it-IT"/>
        </w:rPr>
        <w:t>A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b/>
          <w:bCs/>
          <w:spacing w:val="-3"/>
          <w:position w:val="-1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RE</w:t>
      </w:r>
      <w:r w:rsidRPr="00A36624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it-IT"/>
        </w:rPr>
        <w:t>S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ENTA</w:t>
      </w:r>
      <w:r w:rsidRPr="00A36624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it-IT"/>
        </w:rPr>
        <w:t>N</w:t>
      </w:r>
      <w:r w:rsidRPr="00A36624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>TE</w:t>
      </w:r>
    </w:p>
    <w:p w:rsidR="00080B70" w:rsidRPr="00A36624" w:rsidRDefault="00080B70" w:rsidP="00122034">
      <w:pPr>
        <w:spacing w:after="0" w:line="200" w:lineRule="exact"/>
        <w:ind w:left="426" w:right="199"/>
        <w:rPr>
          <w:sz w:val="20"/>
          <w:szCs w:val="20"/>
          <w:lang w:val="it-IT"/>
        </w:rPr>
      </w:pPr>
    </w:p>
    <w:p w:rsidR="00080B70" w:rsidRDefault="00080B70" w:rsidP="00406C55">
      <w:pPr>
        <w:spacing w:before="18" w:after="0" w:line="200" w:lineRule="exact"/>
        <w:ind w:left="426" w:right="199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________________________________________</w:t>
      </w:r>
    </w:p>
    <w:p w:rsidR="00080B70" w:rsidRDefault="00080B70" w:rsidP="00406C55">
      <w:pPr>
        <w:spacing w:before="18" w:after="0" w:line="200" w:lineRule="exact"/>
        <w:ind w:left="426" w:right="199"/>
        <w:jc w:val="both"/>
        <w:rPr>
          <w:sz w:val="20"/>
          <w:szCs w:val="20"/>
          <w:lang w:val="it-IT"/>
        </w:rPr>
      </w:pPr>
    </w:p>
    <w:p w:rsidR="00080B70" w:rsidRPr="00406C55" w:rsidRDefault="00080B70" w:rsidP="00406C55">
      <w:pPr>
        <w:spacing w:before="18" w:after="0" w:line="200" w:lineRule="exact"/>
        <w:ind w:left="426" w:right="199"/>
        <w:jc w:val="both"/>
        <w:rPr>
          <w:sz w:val="20"/>
          <w:szCs w:val="20"/>
          <w:lang w:val="it-IT"/>
        </w:rPr>
      </w:pPr>
      <w:r w:rsidRPr="00A36624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(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p</w:t>
      </w:r>
      <w:r w:rsidRPr="00A36624">
        <w:rPr>
          <w:rFonts w:ascii="Times New Roman" w:hAnsi="Times New Roman"/>
          <w:i/>
          <w:spacing w:val="-1"/>
          <w:position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r ogni al</w:t>
      </w:r>
      <w:r w:rsidRPr="00A36624">
        <w:rPr>
          <w:rFonts w:ascii="Times New Roman" w:hAnsi="Times New Roman"/>
          <w:i/>
          <w:spacing w:val="1"/>
          <w:position w:val="-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ro mandante riportare la sudd</w:t>
      </w:r>
      <w:r w:rsidRPr="00A36624">
        <w:rPr>
          <w:rFonts w:ascii="Times New Roman" w:hAnsi="Times New Roman"/>
          <w:i/>
          <w:spacing w:val="-1"/>
          <w:position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i/>
          <w:spacing w:val="1"/>
          <w:position w:val="-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a dichiaraz</w:t>
      </w:r>
      <w:r w:rsidRPr="00A36624">
        <w:rPr>
          <w:rFonts w:ascii="Times New Roman" w:hAnsi="Times New Roman"/>
          <w:i/>
          <w:spacing w:val="1"/>
          <w:position w:val="-1"/>
          <w:sz w:val="24"/>
          <w:szCs w:val="24"/>
          <w:lang w:val="it-IT"/>
        </w:rPr>
        <w:t>i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one</w:t>
      </w:r>
      <w:r w:rsidRPr="00A36624">
        <w:rPr>
          <w:rFonts w:ascii="Times New Roman" w:hAnsi="Times New Roman"/>
          <w:i/>
          <w:spacing w:val="-1"/>
          <w:position w:val="-1"/>
          <w:sz w:val="24"/>
          <w:szCs w:val="24"/>
          <w:lang w:val="it-IT"/>
        </w:rPr>
        <w:t xml:space="preserve"> 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di ac</w:t>
      </w:r>
      <w:r w:rsidRPr="00A36624">
        <w:rPr>
          <w:rFonts w:ascii="Times New Roman" w:hAnsi="Times New Roman"/>
          <w:i/>
          <w:spacing w:val="-1"/>
          <w:position w:val="-1"/>
          <w:sz w:val="24"/>
          <w:szCs w:val="24"/>
          <w:lang w:val="it-IT"/>
        </w:rPr>
        <w:t>ce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i/>
          <w:spacing w:val="1"/>
          <w:position w:val="-1"/>
          <w:sz w:val="24"/>
          <w:szCs w:val="24"/>
          <w:lang w:val="it-IT"/>
        </w:rPr>
        <w:t>t</w:t>
      </w:r>
      <w:r w:rsidRPr="00A36624">
        <w:rPr>
          <w:rFonts w:ascii="Times New Roman" w:hAnsi="Times New Roman"/>
          <w:i/>
          <w:position w:val="-1"/>
          <w:sz w:val="24"/>
          <w:szCs w:val="24"/>
          <w:lang w:val="it-IT"/>
        </w:rPr>
        <w:t>azion</w:t>
      </w:r>
      <w:r w:rsidRPr="00A36624">
        <w:rPr>
          <w:rFonts w:ascii="Times New Roman" w:hAnsi="Times New Roman"/>
          <w:i/>
          <w:spacing w:val="2"/>
          <w:position w:val="-1"/>
          <w:sz w:val="24"/>
          <w:szCs w:val="24"/>
          <w:lang w:val="it-IT"/>
        </w:rPr>
        <w:t>e</w:t>
      </w:r>
      <w:r w:rsidRPr="00A36624">
        <w:rPr>
          <w:rFonts w:ascii="Times New Roman" w:hAnsi="Times New Roman"/>
          <w:position w:val="-1"/>
          <w:sz w:val="24"/>
          <w:szCs w:val="24"/>
          <w:lang w:val="it-IT"/>
        </w:rPr>
        <w:t>)</w:t>
      </w:r>
    </w:p>
    <w:p w:rsidR="00080B70" w:rsidRPr="00A36624" w:rsidRDefault="00080B70">
      <w:pPr>
        <w:spacing w:before="9" w:after="0" w:line="130" w:lineRule="exact"/>
        <w:rPr>
          <w:sz w:val="13"/>
          <w:szCs w:val="13"/>
          <w:lang w:val="it-IT"/>
        </w:rPr>
      </w:pPr>
    </w:p>
    <w:p w:rsidR="00080B70" w:rsidRPr="00A36624" w:rsidRDefault="00080B70">
      <w:pPr>
        <w:spacing w:after="0" w:line="200" w:lineRule="exact"/>
        <w:rPr>
          <w:sz w:val="20"/>
          <w:szCs w:val="20"/>
          <w:lang w:val="it-IT"/>
        </w:rPr>
      </w:pPr>
    </w:p>
    <w:p w:rsidR="00080B70" w:rsidRPr="00A36624" w:rsidRDefault="00080B70">
      <w:pPr>
        <w:spacing w:after="0" w:line="200" w:lineRule="exact"/>
        <w:rPr>
          <w:sz w:val="20"/>
          <w:szCs w:val="20"/>
          <w:lang w:val="it-IT"/>
        </w:rPr>
      </w:pPr>
    </w:p>
    <w:p w:rsidR="00080B70" w:rsidRPr="009D64E0" w:rsidRDefault="00080B70" w:rsidP="00122034">
      <w:pPr>
        <w:spacing w:after="0"/>
        <w:ind w:left="426"/>
        <w:rPr>
          <w:rFonts w:ascii="Times New Roman" w:hAnsi="Times New Roman"/>
          <w:b/>
          <w:sz w:val="24"/>
          <w:szCs w:val="24"/>
          <w:lang w:val="it-IT"/>
        </w:rPr>
      </w:pPr>
      <w:r w:rsidRPr="009D64E0">
        <w:rPr>
          <w:rFonts w:ascii="Times New Roman" w:hAnsi="Times New Roman"/>
          <w:b/>
          <w:sz w:val="24"/>
          <w:szCs w:val="24"/>
          <w:lang w:val="it-IT"/>
        </w:rPr>
        <w:t xml:space="preserve">ALLEGARE: </w:t>
      </w:r>
    </w:p>
    <w:p w:rsidR="00080B70" w:rsidRPr="009D64E0" w:rsidRDefault="00080B70" w:rsidP="00453CF6">
      <w:pPr>
        <w:numPr>
          <w:ilvl w:val="0"/>
          <w:numId w:val="1"/>
        </w:numPr>
        <w:spacing w:after="0"/>
        <w:ind w:left="1701" w:right="57" w:hanging="283"/>
        <w:jc w:val="both"/>
        <w:rPr>
          <w:rFonts w:ascii="Times New Roman" w:hAnsi="Times New Roman"/>
          <w:sz w:val="24"/>
          <w:szCs w:val="24"/>
          <w:lang w:val="it-IT"/>
        </w:rPr>
      </w:pPr>
      <w:r w:rsidRPr="009D64E0">
        <w:rPr>
          <w:rFonts w:ascii="Times New Roman" w:hAnsi="Times New Roman"/>
          <w:sz w:val="24"/>
          <w:szCs w:val="24"/>
          <w:lang w:val="it-IT"/>
        </w:rPr>
        <w:t>copia di un documento di riconoscimento del/i sottoscrittore/i in corso di validità;</w:t>
      </w:r>
    </w:p>
    <w:p w:rsidR="00080B70" w:rsidRPr="009D64E0" w:rsidRDefault="00080B70" w:rsidP="00453CF6">
      <w:pPr>
        <w:numPr>
          <w:ilvl w:val="0"/>
          <w:numId w:val="1"/>
        </w:numPr>
        <w:spacing w:after="0"/>
        <w:ind w:left="1701" w:right="57" w:hanging="283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curriculum/curricula </w:t>
      </w:r>
      <w:r w:rsidRPr="009D64E0">
        <w:rPr>
          <w:rFonts w:ascii="Times New Roman" w:hAnsi="Times New Roman"/>
          <w:sz w:val="24"/>
          <w:szCs w:val="24"/>
          <w:lang w:val="it-IT"/>
        </w:rPr>
        <w:t>vitae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:rsidR="00080B70" w:rsidRPr="009D64E0" w:rsidRDefault="00080B70" w:rsidP="00453CF6">
      <w:pPr>
        <w:numPr>
          <w:ilvl w:val="0"/>
          <w:numId w:val="1"/>
        </w:numPr>
        <w:spacing w:after="0"/>
        <w:ind w:left="1701" w:right="57" w:hanging="283"/>
        <w:jc w:val="both"/>
        <w:rPr>
          <w:rFonts w:ascii="Times New Roman" w:hAnsi="Times New Roman"/>
          <w:sz w:val="24"/>
          <w:szCs w:val="24"/>
          <w:lang w:val="it-IT"/>
        </w:rPr>
      </w:pPr>
      <w:r w:rsidRPr="009D64E0">
        <w:rPr>
          <w:rFonts w:ascii="Times New Roman" w:hAnsi="Times New Roman"/>
          <w:i/>
          <w:sz w:val="24"/>
          <w:szCs w:val="24"/>
          <w:lang w:val="it-IT"/>
        </w:rPr>
        <w:t xml:space="preserve"> (se del caso) </w:t>
      </w:r>
      <w:r w:rsidRPr="009D64E0">
        <w:rPr>
          <w:rFonts w:ascii="Times New Roman" w:hAnsi="Times New Roman"/>
          <w:sz w:val="24"/>
          <w:szCs w:val="24"/>
          <w:lang w:val="it-IT"/>
        </w:rPr>
        <w:t>procura in originale ovvero in copia autenticata ai sensi del DPR 445/00;</w:t>
      </w:r>
    </w:p>
    <w:p w:rsidR="00080B70" w:rsidRPr="009D64E0" w:rsidRDefault="00080B70" w:rsidP="00453CF6">
      <w:pPr>
        <w:numPr>
          <w:ilvl w:val="0"/>
          <w:numId w:val="1"/>
        </w:numPr>
        <w:spacing w:after="0"/>
        <w:ind w:left="1701" w:right="57" w:hanging="283"/>
        <w:jc w:val="both"/>
        <w:rPr>
          <w:rFonts w:ascii="Times New Roman" w:hAnsi="Times New Roman"/>
          <w:sz w:val="24"/>
          <w:szCs w:val="24"/>
          <w:lang w:val="it-IT"/>
        </w:rPr>
      </w:pPr>
      <w:r w:rsidRPr="009D64E0">
        <w:rPr>
          <w:rFonts w:ascii="Times New Roman" w:hAnsi="Times New Roman"/>
          <w:i/>
          <w:sz w:val="24"/>
          <w:szCs w:val="24"/>
          <w:lang w:val="it-IT"/>
        </w:rPr>
        <w:t xml:space="preserve">(nel caso di RT costituiti) </w:t>
      </w:r>
      <w:r w:rsidRPr="009D64E0">
        <w:rPr>
          <w:rFonts w:ascii="Times New Roman" w:hAnsi="Times New Roman"/>
          <w:sz w:val="24"/>
          <w:szCs w:val="24"/>
          <w:lang w:val="it-IT"/>
        </w:rPr>
        <w:t>originale o copia autentica dell’atto costitutivo contenente il mandato collettivo speciale con rappresentanza di cui all’art. 48 del D.Lgs. 50/2016, risultante da scrittura privata autenticata, conferito da tutti i mandanti al soggetto mandatario</w:t>
      </w:r>
      <w:r w:rsidRPr="009D64E0">
        <w:rPr>
          <w:rFonts w:ascii="Times New Roman" w:hAnsi="Times New Roman"/>
          <w:i/>
          <w:sz w:val="24"/>
          <w:szCs w:val="24"/>
          <w:lang w:val="it-IT"/>
        </w:rPr>
        <w:t>.</w:t>
      </w:r>
    </w:p>
    <w:p w:rsidR="00080B70" w:rsidRPr="00A36624" w:rsidRDefault="00080B70">
      <w:pPr>
        <w:spacing w:after="0"/>
        <w:rPr>
          <w:lang w:val="it-IT"/>
        </w:rPr>
        <w:sectPr w:rsidR="00080B70" w:rsidRPr="00A36624" w:rsidSect="00453CF6">
          <w:type w:val="continuous"/>
          <w:pgSz w:w="11920" w:h="16840"/>
          <w:pgMar w:top="760" w:right="1147" w:bottom="640" w:left="980" w:header="720" w:footer="720" w:gutter="0"/>
          <w:cols w:space="720"/>
        </w:sectPr>
      </w:pPr>
    </w:p>
    <w:p w:rsidR="00080B70" w:rsidRPr="00D175D7" w:rsidRDefault="00080B70" w:rsidP="00D175D7">
      <w:pPr>
        <w:spacing w:before="33" w:after="0" w:line="240" w:lineRule="auto"/>
        <w:ind w:left="261" w:right="-70"/>
        <w:jc w:val="righ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0"/>
          <w:szCs w:val="20"/>
          <w:u w:val="thick" w:color="000000"/>
          <w:lang w:val="it-IT"/>
        </w:rPr>
        <w:t xml:space="preserve">    </w:t>
      </w:r>
    </w:p>
    <w:sectPr w:rsidR="00080B70" w:rsidRPr="00D175D7" w:rsidSect="00FD3A9A">
      <w:type w:val="continuous"/>
      <w:pgSz w:w="11920" w:h="16840"/>
      <w:pgMar w:top="760" w:right="960" w:bottom="640" w:left="980" w:header="720" w:footer="720" w:gutter="0"/>
      <w:cols w:num="2" w:space="720" w:equalWidth="0">
        <w:col w:w="1050" w:space="498"/>
        <w:col w:w="843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70" w:rsidRDefault="00080B70" w:rsidP="00FD3A9A">
      <w:pPr>
        <w:spacing w:after="0" w:line="240" w:lineRule="auto"/>
      </w:pPr>
      <w:r>
        <w:separator/>
      </w:r>
    </w:p>
  </w:endnote>
  <w:endnote w:type="continuationSeparator" w:id="0">
    <w:p w:rsidR="00080B70" w:rsidRDefault="00080B70" w:rsidP="00FD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70" w:rsidRDefault="00080B70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08.1pt;width:8.5pt;height:11pt;z-index:-251656192;mso-position-horizontal-relative:page;mso-position-vertical-relative:page" filled="f" stroked="f">
          <v:textbox style="mso-next-textbox:#_x0000_s2049" inset="0,0,0,0">
            <w:txbxContent>
              <w:p w:rsidR="00080B70" w:rsidRDefault="00080B70">
                <w:pPr>
                  <w:spacing w:after="0" w:line="204" w:lineRule="exact"/>
                  <w:ind w:left="40" w:right="-2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begin"/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18"/>
                    <w:szCs w:val="18"/>
                  </w:rPr>
                  <w:t>4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70" w:rsidRDefault="00080B70" w:rsidP="00FD3A9A">
      <w:pPr>
        <w:spacing w:after="0" w:line="240" w:lineRule="auto"/>
      </w:pPr>
      <w:r>
        <w:separator/>
      </w:r>
    </w:p>
  </w:footnote>
  <w:footnote w:type="continuationSeparator" w:id="0">
    <w:p w:rsidR="00080B70" w:rsidRDefault="00080B70" w:rsidP="00FD3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B6"/>
    <w:multiLevelType w:val="hybridMultilevel"/>
    <w:tmpl w:val="33DA901A"/>
    <w:lvl w:ilvl="0" w:tplc="E4D0AD3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A9A"/>
    <w:rsid w:val="00080B70"/>
    <w:rsid w:val="00084F79"/>
    <w:rsid w:val="00122034"/>
    <w:rsid w:val="001348DA"/>
    <w:rsid w:val="00150FE3"/>
    <w:rsid w:val="001664C7"/>
    <w:rsid w:val="0017009C"/>
    <w:rsid w:val="002B5A94"/>
    <w:rsid w:val="002D2B0F"/>
    <w:rsid w:val="002F5C62"/>
    <w:rsid w:val="002F5ECF"/>
    <w:rsid w:val="00303B75"/>
    <w:rsid w:val="00314796"/>
    <w:rsid w:val="00322E23"/>
    <w:rsid w:val="003C60D5"/>
    <w:rsid w:val="003D2AC2"/>
    <w:rsid w:val="0040621F"/>
    <w:rsid w:val="00406C55"/>
    <w:rsid w:val="004442F7"/>
    <w:rsid w:val="00453CF6"/>
    <w:rsid w:val="004647AB"/>
    <w:rsid w:val="00465572"/>
    <w:rsid w:val="004A31DE"/>
    <w:rsid w:val="004D5522"/>
    <w:rsid w:val="0050451B"/>
    <w:rsid w:val="005A7F73"/>
    <w:rsid w:val="005B0A4D"/>
    <w:rsid w:val="005C7DF7"/>
    <w:rsid w:val="005F5050"/>
    <w:rsid w:val="005F7563"/>
    <w:rsid w:val="00645E5F"/>
    <w:rsid w:val="00687F2B"/>
    <w:rsid w:val="006939ED"/>
    <w:rsid w:val="006E72A5"/>
    <w:rsid w:val="0073476C"/>
    <w:rsid w:val="00814030"/>
    <w:rsid w:val="0087717B"/>
    <w:rsid w:val="00880E7B"/>
    <w:rsid w:val="008D71B7"/>
    <w:rsid w:val="0094493C"/>
    <w:rsid w:val="0095529C"/>
    <w:rsid w:val="009C5558"/>
    <w:rsid w:val="009D64E0"/>
    <w:rsid w:val="00A36624"/>
    <w:rsid w:val="00A605FA"/>
    <w:rsid w:val="00A91903"/>
    <w:rsid w:val="00AF398F"/>
    <w:rsid w:val="00B068A1"/>
    <w:rsid w:val="00B37223"/>
    <w:rsid w:val="00C73E0F"/>
    <w:rsid w:val="00C84937"/>
    <w:rsid w:val="00C86F5C"/>
    <w:rsid w:val="00C92465"/>
    <w:rsid w:val="00D175D7"/>
    <w:rsid w:val="00D43744"/>
    <w:rsid w:val="00D441E3"/>
    <w:rsid w:val="00D62790"/>
    <w:rsid w:val="00D856DC"/>
    <w:rsid w:val="00E329AF"/>
    <w:rsid w:val="00EB6928"/>
    <w:rsid w:val="00EF02C8"/>
    <w:rsid w:val="00F136DD"/>
    <w:rsid w:val="00F17E57"/>
    <w:rsid w:val="00F32189"/>
    <w:rsid w:val="00F354CD"/>
    <w:rsid w:val="00F67951"/>
    <w:rsid w:val="00F776AD"/>
    <w:rsid w:val="00FA2403"/>
    <w:rsid w:val="00FB0C2D"/>
    <w:rsid w:val="00FB4F9E"/>
    <w:rsid w:val="00FD3A9A"/>
    <w:rsid w:val="00FD4D98"/>
    <w:rsid w:val="00FD56D4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73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29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giffonivallepia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1520</Words>
  <Characters>8669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keywords/>
  <dc:description/>
  <cp:lastModifiedBy>XP</cp:lastModifiedBy>
  <cp:revision>3</cp:revision>
  <cp:lastPrinted>2020-01-15T09:42:00Z</cp:lastPrinted>
  <dcterms:created xsi:type="dcterms:W3CDTF">2020-01-15T16:01:00Z</dcterms:created>
  <dcterms:modified xsi:type="dcterms:W3CDTF">2020-01-15T16:03:00Z</dcterms:modified>
</cp:coreProperties>
</file>